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9070"/>
      </w:tblGrid>
      <w:tr w:rsidR="007F38CD" w:rsidRPr="0064475B" w14:paraId="38DC62EB" w14:textId="77777777" w:rsidTr="00D01680">
        <w:trPr>
          <w:trHeight w:val="423"/>
        </w:trPr>
        <w:tc>
          <w:tcPr>
            <w:tcW w:w="9212" w:type="dxa"/>
            <w:hideMark/>
          </w:tcPr>
          <w:p w14:paraId="4D51093E" w14:textId="19842D7F" w:rsidR="007F38CD" w:rsidRPr="0064475B" w:rsidRDefault="007F38CD" w:rsidP="00D01680">
            <w:pPr>
              <w:pStyle w:val="NoSpacing"/>
              <w:rPr>
                <w:rFonts w:ascii="Poppins" w:hAnsi="Poppins" w:cs="Poppins"/>
                <w:szCs w:val="20"/>
                <w:lang w:val="nl-NL"/>
              </w:rPr>
            </w:pPr>
          </w:p>
        </w:tc>
      </w:tr>
    </w:tbl>
    <w:p w14:paraId="16685D4D" w14:textId="65D21239" w:rsidR="007F38CD" w:rsidRPr="0064475B" w:rsidRDefault="007F38CD" w:rsidP="00020BE2">
      <w:pPr>
        <w:pStyle w:val="Title"/>
        <w:rPr>
          <w:rFonts w:ascii="Poppins" w:hAnsi="Poppins" w:cs="Poppins"/>
        </w:rPr>
      </w:pPr>
      <w:r w:rsidRPr="0064475B">
        <w:rPr>
          <w:rFonts w:ascii="Poppins" w:hAnsi="Poppins" w:cs="Poppins"/>
        </w:rPr>
        <w:t>Recruitment Privacy Statement</w:t>
      </w:r>
    </w:p>
    <w:p w14:paraId="471210F0" w14:textId="3354021D" w:rsidR="00F435D8" w:rsidRPr="0064475B" w:rsidRDefault="00F435D8" w:rsidP="00F435D8">
      <w:pPr>
        <w:rPr>
          <w:rFonts w:ascii="Poppins" w:hAnsi="Poppins" w:cs="Poppins"/>
          <w:lang w:val="en-US"/>
        </w:rPr>
      </w:pPr>
      <w:r w:rsidRPr="0064475B">
        <w:rPr>
          <w:rFonts w:ascii="Poppins" w:hAnsi="Poppins" w:cs="Poppins"/>
          <w:noProof/>
        </w:rPr>
        <mc:AlternateContent>
          <mc:Choice Requires="wps">
            <w:drawing>
              <wp:anchor distT="0" distB="0" distL="114300" distR="114300" simplePos="0" relativeHeight="251663360" behindDoc="0" locked="0" layoutInCell="1" allowOverlap="1" wp14:anchorId="38E1E422" wp14:editId="4CF9BEC6">
                <wp:simplePos x="0" y="0"/>
                <wp:positionH relativeFrom="margin">
                  <wp:posOffset>0</wp:posOffset>
                </wp:positionH>
                <wp:positionV relativeFrom="paragraph">
                  <wp:posOffset>-635</wp:posOffset>
                </wp:positionV>
                <wp:extent cx="522515" cy="137069"/>
                <wp:effectExtent l="0" t="0" r="0" b="0"/>
                <wp:wrapNone/>
                <wp:docPr id="5" name="Rectangle 5"/>
                <wp:cNvGraphicFramePr/>
                <a:graphic xmlns:a="http://schemas.openxmlformats.org/drawingml/2006/main">
                  <a:graphicData uri="http://schemas.microsoft.com/office/word/2010/wordprocessingShape">
                    <wps:wsp>
                      <wps:cNvSpPr/>
                      <wps:spPr>
                        <a:xfrm>
                          <a:off x="0" y="0"/>
                          <a:ext cx="522515" cy="137069"/>
                        </a:xfrm>
                        <a:prstGeom prst="rect">
                          <a:avLst/>
                        </a:prstGeom>
                        <a:solidFill>
                          <a:srgbClr val="00D2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1992D3C5" id="Rectangle 5" o:spid="_x0000_s1026" style="position:absolute;margin-left:0;margin-top:-.05pt;width:41.15pt;height:10.8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" fillcolor="#00d200" stroked="f" strokeweight="1pt">
                <w10:wrap anchorx="margin"/>
              </v:rect>
            </w:pict>
          </mc:Fallback>
        </mc:AlternateContent>
      </w:r>
    </w:p>
    <w:p w14:paraId="4EBA109C" w14:textId="77777777" w:rsidR="00F435D8" w:rsidRPr="0064475B" w:rsidRDefault="00F435D8" w:rsidP="00F435D8">
      <w:pPr>
        <w:rPr>
          <w:rFonts w:ascii="Poppins" w:hAnsi="Poppins" w:cs="Poppins"/>
          <w:lang w:val="en-US"/>
        </w:rPr>
      </w:pPr>
    </w:p>
    <w:p w14:paraId="3CD0010E" w14:textId="2A72C9EC" w:rsidR="007F38CD" w:rsidRPr="0064475B" w:rsidRDefault="007F38CD" w:rsidP="007F38CD">
      <w:pPr>
        <w:rPr>
          <w:rFonts w:ascii="Poppins" w:hAnsi="Poppins" w:cs="Poppins"/>
          <w:lang w:val="en-US"/>
        </w:rPr>
      </w:pPr>
    </w:p>
    <w:p w14:paraId="34EBBC0A" w14:textId="77777777" w:rsidR="007F38CD" w:rsidRPr="0064475B" w:rsidRDefault="007F38CD" w:rsidP="00020BE2">
      <w:pPr>
        <w:pStyle w:val="Heading0"/>
        <w:rPr>
          <w:rStyle w:val="CoverChar"/>
          <w:rFonts w:ascii="Poppins" w:hAnsi="Poppins" w:cs="Poppins"/>
          <w:b w:val="0"/>
          <w:bCs w:val="0"/>
          <w:color w:val="auto"/>
          <w:sz w:val="28"/>
          <w:szCs w:val="28"/>
          <w:lang w:val="en-US"/>
        </w:rPr>
      </w:pPr>
      <w:r w:rsidRPr="0064475B">
        <w:rPr>
          <w:rStyle w:val="CoverChar"/>
          <w:rFonts w:ascii="Poppins" w:hAnsi="Poppins" w:cs="Poppins"/>
          <w:b w:val="0"/>
          <w:bCs w:val="0"/>
          <w:color w:val="auto"/>
          <w:sz w:val="28"/>
          <w:szCs w:val="28"/>
          <w:lang w:val="en-US"/>
        </w:rPr>
        <w:t xml:space="preserve">Processing personal data for recruitment purposes at </w:t>
      </w:r>
    </w:p>
    <w:p w14:paraId="5299A53F" w14:textId="77777777" w:rsidR="007F38CD" w:rsidRPr="0064475B" w:rsidRDefault="007F38CD" w:rsidP="00020BE2">
      <w:pPr>
        <w:pStyle w:val="Heading0"/>
        <w:rPr>
          <w:rStyle w:val="CoverChar"/>
          <w:rFonts w:ascii="Poppins" w:hAnsi="Poppins" w:cs="Poppins"/>
          <w:b w:val="0"/>
          <w:bCs w:val="0"/>
          <w:color w:val="auto"/>
          <w:sz w:val="28"/>
          <w:szCs w:val="28"/>
        </w:rPr>
      </w:pPr>
      <w:r w:rsidRPr="0064475B">
        <w:rPr>
          <w:rStyle w:val="CoverChar"/>
          <w:rFonts w:ascii="Poppins" w:hAnsi="Poppins" w:cs="Poppins"/>
          <w:b w:val="0"/>
          <w:bCs w:val="0"/>
          <w:color w:val="auto"/>
          <w:sz w:val="28"/>
          <w:szCs w:val="28"/>
        </w:rPr>
        <w:t xml:space="preserve">Future Diagnostics Solutions B.V. </w:t>
      </w:r>
    </w:p>
    <w:p w14:paraId="6B654504" w14:textId="10B930AA" w:rsidR="007F38CD" w:rsidRPr="0064475B" w:rsidRDefault="007F38CD" w:rsidP="007F38CD">
      <w:pPr>
        <w:rPr>
          <w:rFonts w:ascii="Poppins" w:hAnsi="Poppins" w:cs="Poppins"/>
          <w:lang w:val="en-US"/>
        </w:rPr>
      </w:pPr>
    </w:p>
    <w:p w14:paraId="27159035" w14:textId="77777777" w:rsidR="007F38CD" w:rsidRPr="00F7131A" w:rsidRDefault="007F38CD" w:rsidP="007F38CD">
      <w:pPr>
        <w:pStyle w:val="NoSpacing"/>
        <w:rPr>
          <w:rFonts w:ascii="Poppins" w:hAnsi="Poppins" w:cs="Poppins"/>
          <w:szCs w:val="20"/>
        </w:rPr>
      </w:pPr>
    </w:p>
    <w:p w14:paraId="014A0E82" w14:textId="77777777" w:rsidR="007F38CD" w:rsidRPr="004269A4" w:rsidRDefault="007F38CD" w:rsidP="00F7131A">
      <w:pPr>
        <w:pStyle w:val="Heading20"/>
        <w:spacing w:line="360" w:lineRule="auto"/>
      </w:pPr>
      <w:bookmarkStart w:id="0" w:name="_Toc515005446"/>
      <w:bookmarkStart w:id="1" w:name="_Toc515005536"/>
      <w:bookmarkStart w:id="2" w:name="_Toc515005728"/>
      <w:bookmarkStart w:id="3" w:name="_Toc515011670"/>
      <w:bookmarkStart w:id="4" w:name="_Toc104814888"/>
      <w:r w:rsidRPr="00F7131A">
        <w:t>Contents</w:t>
      </w:r>
      <w:bookmarkEnd w:id="4"/>
    </w:p>
    <w:p w14:paraId="35D54771" w14:textId="61F37D11" w:rsidR="00E7715A" w:rsidRPr="004269A4" w:rsidRDefault="007F38CD">
      <w:pPr>
        <w:pStyle w:val="TOC2"/>
        <w:tabs>
          <w:tab w:val="right" w:leader="dot" w:pos="9060"/>
        </w:tabs>
        <w:rPr>
          <w:rFonts w:ascii="Poppins" w:eastAsiaTheme="minorEastAsia" w:hAnsi="Poppins" w:cs="Poppins"/>
          <w:noProof/>
          <w:sz w:val="22"/>
          <w:szCs w:val="22"/>
          <w:lang w:val="en-US" w:eastAsia="en-US"/>
        </w:rPr>
      </w:pPr>
      <w:r w:rsidRPr="004269A4">
        <w:rPr>
          <w:rFonts w:ascii="Poppins" w:hAnsi="Poppins" w:cs="Poppins"/>
        </w:rPr>
        <w:fldChar w:fldCharType="begin"/>
      </w:r>
      <w:r w:rsidRPr="004269A4">
        <w:rPr>
          <w:rFonts w:ascii="Poppins" w:hAnsi="Poppins" w:cs="Poppins"/>
        </w:rPr>
        <w:instrText xml:space="preserve"> TOC \o "1-3" \h \z \u </w:instrText>
      </w:r>
      <w:r w:rsidRPr="004269A4">
        <w:rPr>
          <w:rFonts w:ascii="Poppins" w:hAnsi="Poppins" w:cs="Poppins"/>
        </w:rPr>
        <w:fldChar w:fldCharType="separate"/>
      </w:r>
      <w:hyperlink w:anchor="_Toc104814888" w:history="1">
        <w:r w:rsidR="00E7715A" w:rsidRPr="004269A4">
          <w:rPr>
            <w:rStyle w:val="Hyperlink"/>
            <w:rFonts w:ascii="Poppins" w:hAnsi="Poppins" w:cs="Poppins"/>
            <w:noProof/>
          </w:rPr>
          <w:t>Contents</w:t>
        </w:r>
        <w:r w:rsidR="00E7715A" w:rsidRPr="004269A4">
          <w:rPr>
            <w:rFonts w:ascii="Poppins" w:hAnsi="Poppins" w:cs="Poppins"/>
            <w:noProof/>
            <w:webHidden/>
          </w:rPr>
          <w:tab/>
        </w:r>
        <w:r w:rsidR="00E7715A" w:rsidRPr="004269A4">
          <w:rPr>
            <w:rFonts w:ascii="Poppins" w:hAnsi="Poppins" w:cs="Poppins"/>
            <w:noProof/>
            <w:webHidden/>
          </w:rPr>
          <w:fldChar w:fldCharType="begin"/>
        </w:r>
        <w:r w:rsidR="00E7715A" w:rsidRPr="004269A4">
          <w:rPr>
            <w:rFonts w:ascii="Poppins" w:hAnsi="Poppins" w:cs="Poppins"/>
            <w:noProof/>
            <w:webHidden/>
          </w:rPr>
          <w:instrText xml:space="preserve"> PAGEREF _Toc104814888 \h </w:instrText>
        </w:r>
        <w:r w:rsidR="00E7715A" w:rsidRPr="004269A4">
          <w:rPr>
            <w:rFonts w:ascii="Poppins" w:hAnsi="Poppins" w:cs="Poppins"/>
            <w:noProof/>
            <w:webHidden/>
          </w:rPr>
        </w:r>
        <w:r w:rsidR="00E7715A" w:rsidRPr="004269A4">
          <w:rPr>
            <w:rFonts w:ascii="Poppins" w:hAnsi="Poppins" w:cs="Poppins"/>
            <w:noProof/>
            <w:webHidden/>
          </w:rPr>
          <w:fldChar w:fldCharType="separate"/>
        </w:r>
        <w:r w:rsidR="00E7715A" w:rsidRPr="004269A4">
          <w:rPr>
            <w:rFonts w:ascii="Poppins" w:hAnsi="Poppins" w:cs="Poppins"/>
            <w:noProof/>
            <w:webHidden/>
          </w:rPr>
          <w:t>1</w:t>
        </w:r>
        <w:r w:rsidR="00E7715A" w:rsidRPr="004269A4">
          <w:rPr>
            <w:rFonts w:ascii="Poppins" w:hAnsi="Poppins" w:cs="Poppins"/>
            <w:noProof/>
            <w:webHidden/>
          </w:rPr>
          <w:fldChar w:fldCharType="end"/>
        </w:r>
      </w:hyperlink>
    </w:p>
    <w:p w14:paraId="52229624" w14:textId="6BBBEEB0" w:rsidR="00E7715A" w:rsidRPr="004269A4" w:rsidRDefault="00E7715A">
      <w:pPr>
        <w:pStyle w:val="TOC2"/>
        <w:tabs>
          <w:tab w:val="right" w:leader="dot" w:pos="9060"/>
        </w:tabs>
        <w:rPr>
          <w:rFonts w:ascii="Poppins" w:eastAsiaTheme="minorEastAsia" w:hAnsi="Poppins" w:cs="Poppins"/>
          <w:noProof/>
          <w:sz w:val="22"/>
          <w:szCs w:val="22"/>
          <w:lang w:val="en-US" w:eastAsia="en-US"/>
        </w:rPr>
      </w:pPr>
      <w:hyperlink w:anchor="_Toc104814889" w:history="1">
        <w:r w:rsidRPr="004269A4">
          <w:rPr>
            <w:rStyle w:val="Hyperlink"/>
            <w:rFonts w:ascii="Poppins" w:hAnsi="Poppins" w:cs="Poppins"/>
            <w:noProof/>
          </w:rPr>
          <w:t>1. Introduction</w:t>
        </w:r>
        <w:r w:rsidRPr="004269A4">
          <w:rPr>
            <w:rFonts w:ascii="Poppins" w:hAnsi="Poppins" w:cs="Poppins"/>
            <w:noProof/>
            <w:webHidden/>
          </w:rPr>
          <w:tab/>
        </w:r>
        <w:r w:rsidRPr="004269A4">
          <w:rPr>
            <w:rFonts w:ascii="Poppins" w:hAnsi="Poppins" w:cs="Poppins"/>
            <w:noProof/>
            <w:webHidden/>
          </w:rPr>
          <w:fldChar w:fldCharType="begin"/>
        </w:r>
        <w:r w:rsidRPr="004269A4">
          <w:rPr>
            <w:rFonts w:ascii="Poppins" w:hAnsi="Poppins" w:cs="Poppins"/>
            <w:noProof/>
            <w:webHidden/>
          </w:rPr>
          <w:instrText xml:space="preserve"> PAGEREF _Toc104814889 \h </w:instrText>
        </w:r>
        <w:r w:rsidRPr="004269A4">
          <w:rPr>
            <w:rFonts w:ascii="Poppins" w:hAnsi="Poppins" w:cs="Poppins"/>
            <w:noProof/>
            <w:webHidden/>
          </w:rPr>
        </w:r>
        <w:r w:rsidRPr="004269A4">
          <w:rPr>
            <w:rFonts w:ascii="Poppins" w:hAnsi="Poppins" w:cs="Poppins"/>
            <w:noProof/>
            <w:webHidden/>
          </w:rPr>
          <w:fldChar w:fldCharType="separate"/>
        </w:r>
        <w:r w:rsidRPr="004269A4">
          <w:rPr>
            <w:rFonts w:ascii="Poppins" w:hAnsi="Poppins" w:cs="Poppins"/>
            <w:noProof/>
            <w:webHidden/>
          </w:rPr>
          <w:t>2</w:t>
        </w:r>
        <w:r w:rsidRPr="004269A4">
          <w:rPr>
            <w:rFonts w:ascii="Poppins" w:hAnsi="Poppins" w:cs="Poppins"/>
            <w:noProof/>
            <w:webHidden/>
          </w:rPr>
          <w:fldChar w:fldCharType="end"/>
        </w:r>
      </w:hyperlink>
    </w:p>
    <w:p w14:paraId="13E6B6A0" w14:textId="1FD6577D" w:rsidR="00E7715A" w:rsidRPr="004269A4" w:rsidRDefault="00E7715A">
      <w:pPr>
        <w:pStyle w:val="TOC2"/>
        <w:tabs>
          <w:tab w:val="right" w:leader="dot" w:pos="9060"/>
        </w:tabs>
        <w:rPr>
          <w:rFonts w:ascii="Poppins" w:eastAsiaTheme="minorEastAsia" w:hAnsi="Poppins" w:cs="Poppins"/>
          <w:noProof/>
          <w:sz w:val="22"/>
          <w:szCs w:val="22"/>
          <w:lang w:val="en-US" w:eastAsia="en-US"/>
        </w:rPr>
      </w:pPr>
      <w:hyperlink w:anchor="_Toc104814890" w:history="1">
        <w:r w:rsidRPr="004269A4">
          <w:rPr>
            <w:rStyle w:val="Hyperlink"/>
            <w:rFonts w:ascii="Poppins" w:hAnsi="Poppins" w:cs="Poppins"/>
            <w:noProof/>
          </w:rPr>
          <w:t>2. When does this privacy statement apply?</w:t>
        </w:r>
        <w:r w:rsidRPr="004269A4">
          <w:rPr>
            <w:rFonts w:ascii="Poppins" w:hAnsi="Poppins" w:cs="Poppins"/>
            <w:noProof/>
            <w:webHidden/>
          </w:rPr>
          <w:tab/>
        </w:r>
        <w:r w:rsidRPr="004269A4">
          <w:rPr>
            <w:rFonts w:ascii="Poppins" w:hAnsi="Poppins" w:cs="Poppins"/>
            <w:noProof/>
            <w:webHidden/>
          </w:rPr>
          <w:fldChar w:fldCharType="begin"/>
        </w:r>
        <w:r w:rsidRPr="004269A4">
          <w:rPr>
            <w:rFonts w:ascii="Poppins" w:hAnsi="Poppins" w:cs="Poppins"/>
            <w:noProof/>
            <w:webHidden/>
          </w:rPr>
          <w:instrText xml:space="preserve"> PAGEREF _Toc104814890 \h </w:instrText>
        </w:r>
        <w:r w:rsidRPr="004269A4">
          <w:rPr>
            <w:rFonts w:ascii="Poppins" w:hAnsi="Poppins" w:cs="Poppins"/>
            <w:noProof/>
            <w:webHidden/>
          </w:rPr>
        </w:r>
        <w:r w:rsidRPr="004269A4">
          <w:rPr>
            <w:rFonts w:ascii="Poppins" w:hAnsi="Poppins" w:cs="Poppins"/>
            <w:noProof/>
            <w:webHidden/>
          </w:rPr>
          <w:fldChar w:fldCharType="separate"/>
        </w:r>
        <w:r w:rsidRPr="004269A4">
          <w:rPr>
            <w:rFonts w:ascii="Poppins" w:hAnsi="Poppins" w:cs="Poppins"/>
            <w:noProof/>
            <w:webHidden/>
          </w:rPr>
          <w:t>2</w:t>
        </w:r>
        <w:r w:rsidRPr="004269A4">
          <w:rPr>
            <w:rFonts w:ascii="Poppins" w:hAnsi="Poppins" w:cs="Poppins"/>
            <w:noProof/>
            <w:webHidden/>
          </w:rPr>
          <w:fldChar w:fldCharType="end"/>
        </w:r>
      </w:hyperlink>
    </w:p>
    <w:p w14:paraId="14F8DFE9" w14:textId="2A4956B0" w:rsidR="00E7715A" w:rsidRPr="004269A4" w:rsidRDefault="00E7715A">
      <w:pPr>
        <w:pStyle w:val="TOC2"/>
        <w:tabs>
          <w:tab w:val="right" w:leader="dot" w:pos="9060"/>
        </w:tabs>
        <w:rPr>
          <w:rFonts w:ascii="Poppins" w:eastAsiaTheme="minorEastAsia" w:hAnsi="Poppins" w:cs="Poppins"/>
          <w:noProof/>
          <w:sz w:val="22"/>
          <w:szCs w:val="22"/>
          <w:lang w:val="en-US" w:eastAsia="en-US"/>
        </w:rPr>
      </w:pPr>
      <w:hyperlink w:anchor="_Toc104814891" w:history="1">
        <w:r w:rsidRPr="004269A4">
          <w:rPr>
            <w:rStyle w:val="Hyperlink"/>
            <w:rFonts w:ascii="Poppins" w:hAnsi="Poppins" w:cs="Poppins"/>
            <w:noProof/>
          </w:rPr>
          <w:t>3. Who is responsible for your personal data?</w:t>
        </w:r>
        <w:r w:rsidRPr="004269A4">
          <w:rPr>
            <w:rFonts w:ascii="Poppins" w:hAnsi="Poppins" w:cs="Poppins"/>
            <w:noProof/>
            <w:webHidden/>
          </w:rPr>
          <w:tab/>
        </w:r>
        <w:r w:rsidRPr="004269A4">
          <w:rPr>
            <w:rFonts w:ascii="Poppins" w:hAnsi="Poppins" w:cs="Poppins"/>
            <w:noProof/>
            <w:webHidden/>
          </w:rPr>
          <w:fldChar w:fldCharType="begin"/>
        </w:r>
        <w:r w:rsidRPr="004269A4">
          <w:rPr>
            <w:rFonts w:ascii="Poppins" w:hAnsi="Poppins" w:cs="Poppins"/>
            <w:noProof/>
            <w:webHidden/>
          </w:rPr>
          <w:instrText xml:space="preserve"> PAGEREF _Toc104814891 \h </w:instrText>
        </w:r>
        <w:r w:rsidRPr="004269A4">
          <w:rPr>
            <w:rFonts w:ascii="Poppins" w:hAnsi="Poppins" w:cs="Poppins"/>
            <w:noProof/>
            <w:webHidden/>
          </w:rPr>
        </w:r>
        <w:r w:rsidRPr="004269A4">
          <w:rPr>
            <w:rFonts w:ascii="Poppins" w:hAnsi="Poppins" w:cs="Poppins"/>
            <w:noProof/>
            <w:webHidden/>
          </w:rPr>
          <w:fldChar w:fldCharType="separate"/>
        </w:r>
        <w:r w:rsidRPr="004269A4">
          <w:rPr>
            <w:rFonts w:ascii="Poppins" w:hAnsi="Poppins" w:cs="Poppins"/>
            <w:noProof/>
            <w:webHidden/>
          </w:rPr>
          <w:t>2</w:t>
        </w:r>
        <w:r w:rsidRPr="004269A4">
          <w:rPr>
            <w:rFonts w:ascii="Poppins" w:hAnsi="Poppins" w:cs="Poppins"/>
            <w:noProof/>
            <w:webHidden/>
          </w:rPr>
          <w:fldChar w:fldCharType="end"/>
        </w:r>
      </w:hyperlink>
    </w:p>
    <w:p w14:paraId="2AB2A192" w14:textId="634589A4" w:rsidR="00E7715A" w:rsidRPr="004269A4" w:rsidRDefault="00E7715A">
      <w:pPr>
        <w:pStyle w:val="TOC2"/>
        <w:tabs>
          <w:tab w:val="right" w:leader="dot" w:pos="9060"/>
        </w:tabs>
        <w:rPr>
          <w:rFonts w:ascii="Poppins" w:eastAsiaTheme="minorEastAsia" w:hAnsi="Poppins" w:cs="Poppins"/>
          <w:noProof/>
          <w:sz w:val="22"/>
          <w:szCs w:val="22"/>
          <w:lang w:val="en-US" w:eastAsia="en-US"/>
        </w:rPr>
      </w:pPr>
      <w:hyperlink w:anchor="_Toc104814892" w:history="1">
        <w:r w:rsidRPr="004269A4">
          <w:rPr>
            <w:rStyle w:val="Hyperlink"/>
            <w:rFonts w:ascii="Poppins" w:hAnsi="Poppins" w:cs="Poppins"/>
            <w:noProof/>
          </w:rPr>
          <w:t>4. For which purposes do we process your personal data?</w:t>
        </w:r>
        <w:r w:rsidRPr="004269A4">
          <w:rPr>
            <w:rFonts w:ascii="Poppins" w:hAnsi="Poppins" w:cs="Poppins"/>
            <w:noProof/>
            <w:webHidden/>
          </w:rPr>
          <w:tab/>
        </w:r>
        <w:r w:rsidRPr="004269A4">
          <w:rPr>
            <w:rFonts w:ascii="Poppins" w:hAnsi="Poppins" w:cs="Poppins"/>
            <w:noProof/>
            <w:webHidden/>
          </w:rPr>
          <w:fldChar w:fldCharType="begin"/>
        </w:r>
        <w:r w:rsidRPr="004269A4">
          <w:rPr>
            <w:rFonts w:ascii="Poppins" w:hAnsi="Poppins" w:cs="Poppins"/>
            <w:noProof/>
            <w:webHidden/>
          </w:rPr>
          <w:instrText xml:space="preserve"> PAGEREF _Toc104814892 \h </w:instrText>
        </w:r>
        <w:r w:rsidRPr="004269A4">
          <w:rPr>
            <w:rFonts w:ascii="Poppins" w:hAnsi="Poppins" w:cs="Poppins"/>
            <w:noProof/>
            <w:webHidden/>
          </w:rPr>
        </w:r>
        <w:r w:rsidRPr="004269A4">
          <w:rPr>
            <w:rFonts w:ascii="Poppins" w:hAnsi="Poppins" w:cs="Poppins"/>
            <w:noProof/>
            <w:webHidden/>
          </w:rPr>
          <w:fldChar w:fldCharType="separate"/>
        </w:r>
        <w:r w:rsidRPr="004269A4">
          <w:rPr>
            <w:rFonts w:ascii="Poppins" w:hAnsi="Poppins" w:cs="Poppins"/>
            <w:noProof/>
            <w:webHidden/>
          </w:rPr>
          <w:t>2</w:t>
        </w:r>
        <w:r w:rsidRPr="004269A4">
          <w:rPr>
            <w:rFonts w:ascii="Poppins" w:hAnsi="Poppins" w:cs="Poppins"/>
            <w:noProof/>
            <w:webHidden/>
          </w:rPr>
          <w:fldChar w:fldCharType="end"/>
        </w:r>
      </w:hyperlink>
    </w:p>
    <w:p w14:paraId="21ED3329" w14:textId="556589B1" w:rsidR="00E7715A" w:rsidRPr="004269A4" w:rsidRDefault="00E7715A">
      <w:pPr>
        <w:pStyle w:val="TOC3"/>
        <w:tabs>
          <w:tab w:val="right" w:leader="dot" w:pos="9060"/>
        </w:tabs>
        <w:rPr>
          <w:rFonts w:ascii="Poppins" w:eastAsiaTheme="minorEastAsia" w:hAnsi="Poppins" w:cs="Poppins"/>
          <w:noProof/>
          <w:sz w:val="22"/>
          <w:szCs w:val="22"/>
          <w:lang w:val="en-US" w:eastAsia="en-US"/>
        </w:rPr>
      </w:pPr>
      <w:hyperlink w:anchor="_Toc104814893" w:history="1">
        <w:r w:rsidRPr="004269A4">
          <w:rPr>
            <w:rStyle w:val="Hyperlink"/>
            <w:rFonts w:ascii="Poppins" w:hAnsi="Poppins" w:cs="Poppins"/>
            <w:noProof/>
          </w:rPr>
          <w:t>4.1 For recruitment purposes</w:t>
        </w:r>
        <w:r w:rsidRPr="004269A4">
          <w:rPr>
            <w:rFonts w:ascii="Poppins" w:hAnsi="Poppins" w:cs="Poppins"/>
            <w:noProof/>
            <w:webHidden/>
          </w:rPr>
          <w:tab/>
        </w:r>
        <w:r w:rsidRPr="004269A4">
          <w:rPr>
            <w:rFonts w:ascii="Poppins" w:hAnsi="Poppins" w:cs="Poppins"/>
            <w:noProof/>
            <w:webHidden/>
          </w:rPr>
          <w:fldChar w:fldCharType="begin"/>
        </w:r>
        <w:r w:rsidRPr="004269A4">
          <w:rPr>
            <w:rFonts w:ascii="Poppins" w:hAnsi="Poppins" w:cs="Poppins"/>
            <w:noProof/>
            <w:webHidden/>
          </w:rPr>
          <w:instrText xml:space="preserve"> PAGEREF _Toc104814893 \h </w:instrText>
        </w:r>
        <w:r w:rsidRPr="004269A4">
          <w:rPr>
            <w:rFonts w:ascii="Poppins" w:hAnsi="Poppins" w:cs="Poppins"/>
            <w:noProof/>
            <w:webHidden/>
          </w:rPr>
        </w:r>
        <w:r w:rsidRPr="004269A4">
          <w:rPr>
            <w:rFonts w:ascii="Poppins" w:hAnsi="Poppins" w:cs="Poppins"/>
            <w:noProof/>
            <w:webHidden/>
          </w:rPr>
          <w:fldChar w:fldCharType="separate"/>
        </w:r>
        <w:r w:rsidRPr="004269A4">
          <w:rPr>
            <w:rFonts w:ascii="Poppins" w:hAnsi="Poppins" w:cs="Poppins"/>
            <w:noProof/>
            <w:webHidden/>
          </w:rPr>
          <w:t>2</w:t>
        </w:r>
        <w:r w:rsidRPr="004269A4">
          <w:rPr>
            <w:rFonts w:ascii="Poppins" w:hAnsi="Poppins" w:cs="Poppins"/>
            <w:noProof/>
            <w:webHidden/>
          </w:rPr>
          <w:fldChar w:fldCharType="end"/>
        </w:r>
      </w:hyperlink>
    </w:p>
    <w:p w14:paraId="23D06C8F" w14:textId="4280002E" w:rsidR="00E7715A" w:rsidRPr="004269A4" w:rsidRDefault="00E7715A">
      <w:pPr>
        <w:pStyle w:val="TOC3"/>
        <w:tabs>
          <w:tab w:val="right" w:leader="dot" w:pos="9060"/>
        </w:tabs>
        <w:rPr>
          <w:rFonts w:ascii="Poppins" w:eastAsiaTheme="minorEastAsia" w:hAnsi="Poppins" w:cs="Poppins"/>
          <w:noProof/>
          <w:sz w:val="22"/>
          <w:szCs w:val="22"/>
          <w:lang w:val="en-US" w:eastAsia="en-US"/>
        </w:rPr>
      </w:pPr>
      <w:hyperlink w:anchor="_Toc104814894" w:history="1">
        <w:r w:rsidRPr="004269A4">
          <w:rPr>
            <w:rStyle w:val="Hyperlink"/>
            <w:rFonts w:ascii="Poppins" w:hAnsi="Poppins" w:cs="Poppins"/>
            <w:noProof/>
          </w:rPr>
          <w:t>4.1.1 What does this purpose entail?</w:t>
        </w:r>
        <w:r w:rsidRPr="004269A4">
          <w:rPr>
            <w:rFonts w:ascii="Poppins" w:hAnsi="Poppins" w:cs="Poppins"/>
            <w:noProof/>
            <w:webHidden/>
          </w:rPr>
          <w:tab/>
        </w:r>
        <w:r w:rsidRPr="004269A4">
          <w:rPr>
            <w:rFonts w:ascii="Poppins" w:hAnsi="Poppins" w:cs="Poppins"/>
            <w:noProof/>
            <w:webHidden/>
          </w:rPr>
          <w:fldChar w:fldCharType="begin"/>
        </w:r>
        <w:r w:rsidRPr="004269A4">
          <w:rPr>
            <w:rFonts w:ascii="Poppins" w:hAnsi="Poppins" w:cs="Poppins"/>
            <w:noProof/>
            <w:webHidden/>
          </w:rPr>
          <w:instrText xml:space="preserve"> PAGEREF _Toc104814894 \h </w:instrText>
        </w:r>
        <w:r w:rsidRPr="004269A4">
          <w:rPr>
            <w:rFonts w:ascii="Poppins" w:hAnsi="Poppins" w:cs="Poppins"/>
            <w:noProof/>
            <w:webHidden/>
          </w:rPr>
        </w:r>
        <w:r w:rsidRPr="004269A4">
          <w:rPr>
            <w:rFonts w:ascii="Poppins" w:hAnsi="Poppins" w:cs="Poppins"/>
            <w:noProof/>
            <w:webHidden/>
          </w:rPr>
          <w:fldChar w:fldCharType="separate"/>
        </w:r>
        <w:r w:rsidRPr="004269A4">
          <w:rPr>
            <w:rFonts w:ascii="Poppins" w:hAnsi="Poppins" w:cs="Poppins"/>
            <w:noProof/>
            <w:webHidden/>
          </w:rPr>
          <w:t>2</w:t>
        </w:r>
        <w:r w:rsidRPr="004269A4">
          <w:rPr>
            <w:rFonts w:ascii="Poppins" w:hAnsi="Poppins" w:cs="Poppins"/>
            <w:noProof/>
            <w:webHidden/>
          </w:rPr>
          <w:fldChar w:fldCharType="end"/>
        </w:r>
      </w:hyperlink>
    </w:p>
    <w:p w14:paraId="0DE17A6D" w14:textId="267DCAAF" w:rsidR="00E7715A" w:rsidRPr="004269A4" w:rsidRDefault="00E7715A">
      <w:pPr>
        <w:pStyle w:val="TOC3"/>
        <w:tabs>
          <w:tab w:val="right" w:leader="dot" w:pos="9060"/>
        </w:tabs>
        <w:rPr>
          <w:rFonts w:ascii="Poppins" w:eastAsiaTheme="minorEastAsia" w:hAnsi="Poppins" w:cs="Poppins"/>
          <w:noProof/>
          <w:sz w:val="22"/>
          <w:szCs w:val="22"/>
          <w:lang w:val="en-US" w:eastAsia="en-US"/>
        </w:rPr>
      </w:pPr>
      <w:hyperlink w:anchor="_Toc104814895" w:history="1">
        <w:r w:rsidRPr="004269A4">
          <w:rPr>
            <w:rStyle w:val="Hyperlink"/>
            <w:rFonts w:ascii="Poppins" w:hAnsi="Poppins" w:cs="Poppins"/>
            <w:noProof/>
          </w:rPr>
          <w:t>4.1.2 On what legal basis do we process personal data for this purpose</w:t>
        </w:r>
        <w:r w:rsidRPr="004269A4">
          <w:rPr>
            <w:rFonts w:ascii="Poppins" w:hAnsi="Poppins" w:cs="Poppins"/>
            <w:noProof/>
            <w:webHidden/>
          </w:rPr>
          <w:tab/>
        </w:r>
        <w:r w:rsidRPr="004269A4">
          <w:rPr>
            <w:rFonts w:ascii="Poppins" w:hAnsi="Poppins" w:cs="Poppins"/>
            <w:noProof/>
            <w:webHidden/>
          </w:rPr>
          <w:fldChar w:fldCharType="begin"/>
        </w:r>
        <w:r w:rsidRPr="004269A4">
          <w:rPr>
            <w:rFonts w:ascii="Poppins" w:hAnsi="Poppins" w:cs="Poppins"/>
            <w:noProof/>
            <w:webHidden/>
          </w:rPr>
          <w:instrText xml:space="preserve"> PAGEREF _Toc104814895 \h </w:instrText>
        </w:r>
        <w:r w:rsidRPr="004269A4">
          <w:rPr>
            <w:rFonts w:ascii="Poppins" w:hAnsi="Poppins" w:cs="Poppins"/>
            <w:noProof/>
            <w:webHidden/>
          </w:rPr>
        </w:r>
        <w:r w:rsidRPr="004269A4">
          <w:rPr>
            <w:rFonts w:ascii="Poppins" w:hAnsi="Poppins" w:cs="Poppins"/>
            <w:noProof/>
            <w:webHidden/>
          </w:rPr>
          <w:fldChar w:fldCharType="separate"/>
        </w:r>
        <w:r w:rsidRPr="004269A4">
          <w:rPr>
            <w:rFonts w:ascii="Poppins" w:hAnsi="Poppins" w:cs="Poppins"/>
            <w:noProof/>
            <w:webHidden/>
          </w:rPr>
          <w:t>2</w:t>
        </w:r>
        <w:r w:rsidRPr="004269A4">
          <w:rPr>
            <w:rFonts w:ascii="Poppins" w:hAnsi="Poppins" w:cs="Poppins"/>
            <w:noProof/>
            <w:webHidden/>
          </w:rPr>
          <w:fldChar w:fldCharType="end"/>
        </w:r>
      </w:hyperlink>
    </w:p>
    <w:p w14:paraId="1E225E39" w14:textId="7572FB34" w:rsidR="00E7715A" w:rsidRPr="004269A4" w:rsidRDefault="00E7715A">
      <w:pPr>
        <w:pStyle w:val="TOC3"/>
        <w:tabs>
          <w:tab w:val="right" w:leader="dot" w:pos="9060"/>
        </w:tabs>
        <w:rPr>
          <w:rFonts w:ascii="Poppins" w:eastAsiaTheme="minorEastAsia" w:hAnsi="Poppins" w:cs="Poppins"/>
          <w:noProof/>
          <w:sz w:val="22"/>
          <w:szCs w:val="22"/>
          <w:lang w:val="en-US" w:eastAsia="en-US"/>
        </w:rPr>
      </w:pPr>
      <w:hyperlink w:anchor="_Toc104814896" w:history="1">
        <w:r w:rsidRPr="004269A4">
          <w:rPr>
            <w:rStyle w:val="Hyperlink"/>
            <w:rFonts w:ascii="Poppins" w:hAnsi="Poppins" w:cs="Poppins"/>
            <w:noProof/>
          </w:rPr>
          <w:t>4.1.3 Which personal data do we process for this purpose?</w:t>
        </w:r>
        <w:r w:rsidRPr="004269A4">
          <w:rPr>
            <w:rFonts w:ascii="Poppins" w:hAnsi="Poppins" w:cs="Poppins"/>
            <w:noProof/>
            <w:webHidden/>
          </w:rPr>
          <w:tab/>
        </w:r>
        <w:r w:rsidRPr="004269A4">
          <w:rPr>
            <w:rFonts w:ascii="Poppins" w:hAnsi="Poppins" w:cs="Poppins"/>
            <w:noProof/>
            <w:webHidden/>
          </w:rPr>
          <w:fldChar w:fldCharType="begin"/>
        </w:r>
        <w:r w:rsidRPr="004269A4">
          <w:rPr>
            <w:rFonts w:ascii="Poppins" w:hAnsi="Poppins" w:cs="Poppins"/>
            <w:noProof/>
            <w:webHidden/>
          </w:rPr>
          <w:instrText xml:space="preserve"> PAGEREF _Toc104814896 \h </w:instrText>
        </w:r>
        <w:r w:rsidRPr="004269A4">
          <w:rPr>
            <w:rFonts w:ascii="Poppins" w:hAnsi="Poppins" w:cs="Poppins"/>
            <w:noProof/>
            <w:webHidden/>
          </w:rPr>
        </w:r>
        <w:r w:rsidRPr="004269A4">
          <w:rPr>
            <w:rFonts w:ascii="Poppins" w:hAnsi="Poppins" w:cs="Poppins"/>
            <w:noProof/>
            <w:webHidden/>
          </w:rPr>
          <w:fldChar w:fldCharType="separate"/>
        </w:r>
        <w:r w:rsidRPr="004269A4">
          <w:rPr>
            <w:rFonts w:ascii="Poppins" w:hAnsi="Poppins" w:cs="Poppins"/>
            <w:noProof/>
            <w:webHidden/>
          </w:rPr>
          <w:t>3</w:t>
        </w:r>
        <w:r w:rsidRPr="004269A4">
          <w:rPr>
            <w:rFonts w:ascii="Poppins" w:hAnsi="Poppins" w:cs="Poppins"/>
            <w:noProof/>
            <w:webHidden/>
          </w:rPr>
          <w:fldChar w:fldCharType="end"/>
        </w:r>
      </w:hyperlink>
    </w:p>
    <w:p w14:paraId="27857425" w14:textId="7F4D4594" w:rsidR="00E7715A" w:rsidRPr="004269A4" w:rsidRDefault="00E7715A">
      <w:pPr>
        <w:pStyle w:val="TOC3"/>
        <w:tabs>
          <w:tab w:val="right" w:leader="dot" w:pos="9060"/>
        </w:tabs>
        <w:rPr>
          <w:rFonts w:ascii="Poppins" w:eastAsiaTheme="minorEastAsia" w:hAnsi="Poppins" w:cs="Poppins"/>
          <w:noProof/>
          <w:sz w:val="22"/>
          <w:szCs w:val="22"/>
          <w:lang w:val="en-US" w:eastAsia="en-US"/>
        </w:rPr>
      </w:pPr>
      <w:hyperlink w:anchor="_Toc104814897" w:history="1">
        <w:r w:rsidRPr="004269A4">
          <w:rPr>
            <w:rStyle w:val="Hyperlink"/>
            <w:rFonts w:ascii="Poppins" w:hAnsi="Poppins" w:cs="Poppins"/>
            <w:noProof/>
          </w:rPr>
          <w:t>4.1.4 How long do we retain your personal data for this purpose?</w:t>
        </w:r>
        <w:r w:rsidRPr="004269A4">
          <w:rPr>
            <w:rFonts w:ascii="Poppins" w:hAnsi="Poppins" w:cs="Poppins"/>
            <w:noProof/>
            <w:webHidden/>
          </w:rPr>
          <w:tab/>
        </w:r>
        <w:r w:rsidRPr="004269A4">
          <w:rPr>
            <w:rFonts w:ascii="Poppins" w:hAnsi="Poppins" w:cs="Poppins"/>
            <w:noProof/>
            <w:webHidden/>
          </w:rPr>
          <w:fldChar w:fldCharType="begin"/>
        </w:r>
        <w:r w:rsidRPr="004269A4">
          <w:rPr>
            <w:rFonts w:ascii="Poppins" w:hAnsi="Poppins" w:cs="Poppins"/>
            <w:noProof/>
            <w:webHidden/>
          </w:rPr>
          <w:instrText xml:space="preserve"> PAGEREF _Toc104814897 \h </w:instrText>
        </w:r>
        <w:r w:rsidRPr="004269A4">
          <w:rPr>
            <w:rFonts w:ascii="Poppins" w:hAnsi="Poppins" w:cs="Poppins"/>
            <w:noProof/>
            <w:webHidden/>
          </w:rPr>
        </w:r>
        <w:r w:rsidRPr="004269A4">
          <w:rPr>
            <w:rFonts w:ascii="Poppins" w:hAnsi="Poppins" w:cs="Poppins"/>
            <w:noProof/>
            <w:webHidden/>
          </w:rPr>
          <w:fldChar w:fldCharType="separate"/>
        </w:r>
        <w:r w:rsidRPr="004269A4">
          <w:rPr>
            <w:rFonts w:ascii="Poppins" w:hAnsi="Poppins" w:cs="Poppins"/>
            <w:noProof/>
            <w:webHidden/>
          </w:rPr>
          <w:t>3</w:t>
        </w:r>
        <w:r w:rsidRPr="004269A4">
          <w:rPr>
            <w:rFonts w:ascii="Poppins" w:hAnsi="Poppins" w:cs="Poppins"/>
            <w:noProof/>
            <w:webHidden/>
          </w:rPr>
          <w:fldChar w:fldCharType="end"/>
        </w:r>
      </w:hyperlink>
    </w:p>
    <w:p w14:paraId="45C57533" w14:textId="25C2C6E6" w:rsidR="00E7715A" w:rsidRPr="004269A4" w:rsidRDefault="00E7715A">
      <w:pPr>
        <w:pStyle w:val="TOC3"/>
        <w:tabs>
          <w:tab w:val="right" w:leader="dot" w:pos="9060"/>
        </w:tabs>
        <w:rPr>
          <w:rFonts w:ascii="Poppins" w:eastAsiaTheme="minorEastAsia" w:hAnsi="Poppins" w:cs="Poppins"/>
          <w:noProof/>
          <w:sz w:val="22"/>
          <w:szCs w:val="22"/>
          <w:lang w:val="en-US" w:eastAsia="en-US"/>
        </w:rPr>
      </w:pPr>
      <w:hyperlink w:anchor="_Toc104814898" w:history="1">
        <w:r w:rsidRPr="004269A4">
          <w:rPr>
            <w:rStyle w:val="Hyperlink"/>
            <w:rFonts w:ascii="Poppins" w:hAnsi="Poppins" w:cs="Poppins"/>
            <w:noProof/>
          </w:rPr>
          <w:t>4.2 To inform you and communicate with you regarding your employment or job application</w:t>
        </w:r>
        <w:r w:rsidRPr="004269A4">
          <w:rPr>
            <w:rFonts w:ascii="Poppins" w:hAnsi="Poppins" w:cs="Poppins"/>
            <w:noProof/>
            <w:webHidden/>
          </w:rPr>
          <w:tab/>
        </w:r>
        <w:r w:rsidRPr="004269A4">
          <w:rPr>
            <w:rFonts w:ascii="Poppins" w:hAnsi="Poppins" w:cs="Poppins"/>
            <w:noProof/>
            <w:webHidden/>
          </w:rPr>
          <w:fldChar w:fldCharType="begin"/>
        </w:r>
        <w:r w:rsidRPr="004269A4">
          <w:rPr>
            <w:rFonts w:ascii="Poppins" w:hAnsi="Poppins" w:cs="Poppins"/>
            <w:noProof/>
            <w:webHidden/>
          </w:rPr>
          <w:instrText xml:space="preserve"> PAGEREF _Toc104814898 \h </w:instrText>
        </w:r>
        <w:r w:rsidRPr="004269A4">
          <w:rPr>
            <w:rFonts w:ascii="Poppins" w:hAnsi="Poppins" w:cs="Poppins"/>
            <w:noProof/>
            <w:webHidden/>
          </w:rPr>
        </w:r>
        <w:r w:rsidRPr="004269A4">
          <w:rPr>
            <w:rFonts w:ascii="Poppins" w:hAnsi="Poppins" w:cs="Poppins"/>
            <w:noProof/>
            <w:webHidden/>
          </w:rPr>
          <w:fldChar w:fldCharType="separate"/>
        </w:r>
        <w:r w:rsidRPr="004269A4">
          <w:rPr>
            <w:rFonts w:ascii="Poppins" w:hAnsi="Poppins" w:cs="Poppins"/>
            <w:noProof/>
            <w:webHidden/>
          </w:rPr>
          <w:t>3</w:t>
        </w:r>
        <w:r w:rsidRPr="004269A4">
          <w:rPr>
            <w:rFonts w:ascii="Poppins" w:hAnsi="Poppins" w:cs="Poppins"/>
            <w:noProof/>
            <w:webHidden/>
          </w:rPr>
          <w:fldChar w:fldCharType="end"/>
        </w:r>
      </w:hyperlink>
    </w:p>
    <w:p w14:paraId="432E037D" w14:textId="493DEFBB" w:rsidR="00E7715A" w:rsidRPr="004269A4" w:rsidRDefault="00E7715A">
      <w:pPr>
        <w:pStyle w:val="TOC3"/>
        <w:tabs>
          <w:tab w:val="right" w:leader="dot" w:pos="9060"/>
        </w:tabs>
        <w:rPr>
          <w:rFonts w:ascii="Poppins" w:eastAsiaTheme="minorEastAsia" w:hAnsi="Poppins" w:cs="Poppins"/>
          <w:noProof/>
          <w:sz w:val="22"/>
          <w:szCs w:val="22"/>
          <w:lang w:val="en-US" w:eastAsia="en-US"/>
        </w:rPr>
      </w:pPr>
      <w:hyperlink w:anchor="_Toc104814899" w:history="1">
        <w:r w:rsidRPr="004269A4">
          <w:rPr>
            <w:rStyle w:val="Hyperlink"/>
            <w:rFonts w:ascii="Poppins" w:hAnsi="Poppins" w:cs="Poppins"/>
            <w:noProof/>
          </w:rPr>
          <w:t>4.2.1 What does this purpose entail?</w:t>
        </w:r>
        <w:r w:rsidRPr="004269A4">
          <w:rPr>
            <w:rFonts w:ascii="Poppins" w:hAnsi="Poppins" w:cs="Poppins"/>
            <w:noProof/>
            <w:webHidden/>
          </w:rPr>
          <w:tab/>
        </w:r>
        <w:r w:rsidRPr="004269A4">
          <w:rPr>
            <w:rFonts w:ascii="Poppins" w:hAnsi="Poppins" w:cs="Poppins"/>
            <w:noProof/>
            <w:webHidden/>
          </w:rPr>
          <w:fldChar w:fldCharType="begin"/>
        </w:r>
        <w:r w:rsidRPr="004269A4">
          <w:rPr>
            <w:rFonts w:ascii="Poppins" w:hAnsi="Poppins" w:cs="Poppins"/>
            <w:noProof/>
            <w:webHidden/>
          </w:rPr>
          <w:instrText xml:space="preserve"> PAGEREF _Toc104814899 \h </w:instrText>
        </w:r>
        <w:r w:rsidRPr="004269A4">
          <w:rPr>
            <w:rFonts w:ascii="Poppins" w:hAnsi="Poppins" w:cs="Poppins"/>
            <w:noProof/>
            <w:webHidden/>
          </w:rPr>
        </w:r>
        <w:r w:rsidRPr="004269A4">
          <w:rPr>
            <w:rFonts w:ascii="Poppins" w:hAnsi="Poppins" w:cs="Poppins"/>
            <w:noProof/>
            <w:webHidden/>
          </w:rPr>
          <w:fldChar w:fldCharType="separate"/>
        </w:r>
        <w:r w:rsidRPr="004269A4">
          <w:rPr>
            <w:rFonts w:ascii="Poppins" w:hAnsi="Poppins" w:cs="Poppins"/>
            <w:noProof/>
            <w:webHidden/>
          </w:rPr>
          <w:t>3</w:t>
        </w:r>
        <w:r w:rsidRPr="004269A4">
          <w:rPr>
            <w:rFonts w:ascii="Poppins" w:hAnsi="Poppins" w:cs="Poppins"/>
            <w:noProof/>
            <w:webHidden/>
          </w:rPr>
          <w:fldChar w:fldCharType="end"/>
        </w:r>
      </w:hyperlink>
    </w:p>
    <w:p w14:paraId="5748A3B5" w14:textId="110C935B" w:rsidR="00E7715A" w:rsidRPr="004269A4" w:rsidRDefault="00E7715A">
      <w:pPr>
        <w:pStyle w:val="TOC3"/>
        <w:tabs>
          <w:tab w:val="right" w:leader="dot" w:pos="9060"/>
        </w:tabs>
        <w:rPr>
          <w:rFonts w:ascii="Poppins" w:eastAsiaTheme="minorEastAsia" w:hAnsi="Poppins" w:cs="Poppins"/>
          <w:noProof/>
          <w:sz w:val="22"/>
          <w:szCs w:val="22"/>
          <w:lang w:val="en-US" w:eastAsia="en-US"/>
        </w:rPr>
      </w:pPr>
      <w:hyperlink w:anchor="_Toc104814900" w:history="1">
        <w:r w:rsidRPr="004269A4">
          <w:rPr>
            <w:rStyle w:val="Hyperlink"/>
            <w:rFonts w:ascii="Poppins" w:hAnsi="Poppins" w:cs="Poppins"/>
            <w:noProof/>
          </w:rPr>
          <w:t>4.2.2 On what legal basis do we process personal data for this purpose?</w:t>
        </w:r>
        <w:r w:rsidRPr="004269A4">
          <w:rPr>
            <w:rFonts w:ascii="Poppins" w:hAnsi="Poppins" w:cs="Poppins"/>
            <w:noProof/>
            <w:webHidden/>
          </w:rPr>
          <w:tab/>
        </w:r>
        <w:r w:rsidRPr="004269A4">
          <w:rPr>
            <w:rFonts w:ascii="Poppins" w:hAnsi="Poppins" w:cs="Poppins"/>
            <w:noProof/>
            <w:webHidden/>
          </w:rPr>
          <w:fldChar w:fldCharType="begin"/>
        </w:r>
        <w:r w:rsidRPr="004269A4">
          <w:rPr>
            <w:rFonts w:ascii="Poppins" w:hAnsi="Poppins" w:cs="Poppins"/>
            <w:noProof/>
            <w:webHidden/>
          </w:rPr>
          <w:instrText xml:space="preserve"> PAGEREF _Toc104814900 \h </w:instrText>
        </w:r>
        <w:r w:rsidRPr="004269A4">
          <w:rPr>
            <w:rFonts w:ascii="Poppins" w:hAnsi="Poppins" w:cs="Poppins"/>
            <w:noProof/>
            <w:webHidden/>
          </w:rPr>
        </w:r>
        <w:r w:rsidRPr="004269A4">
          <w:rPr>
            <w:rFonts w:ascii="Poppins" w:hAnsi="Poppins" w:cs="Poppins"/>
            <w:noProof/>
            <w:webHidden/>
          </w:rPr>
          <w:fldChar w:fldCharType="separate"/>
        </w:r>
        <w:r w:rsidRPr="004269A4">
          <w:rPr>
            <w:rFonts w:ascii="Poppins" w:hAnsi="Poppins" w:cs="Poppins"/>
            <w:noProof/>
            <w:webHidden/>
          </w:rPr>
          <w:t>4</w:t>
        </w:r>
        <w:r w:rsidRPr="004269A4">
          <w:rPr>
            <w:rFonts w:ascii="Poppins" w:hAnsi="Poppins" w:cs="Poppins"/>
            <w:noProof/>
            <w:webHidden/>
          </w:rPr>
          <w:fldChar w:fldCharType="end"/>
        </w:r>
      </w:hyperlink>
    </w:p>
    <w:p w14:paraId="18BD33AB" w14:textId="74E8230F" w:rsidR="00E7715A" w:rsidRPr="004269A4" w:rsidRDefault="00E7715A">
      <w:pPr>
        <w:pStyle w:val="TOC3"/>
        <w:tabs>
          <w:tab w:val="right" w:leader="dot" w:pos="9060"/>
        </w:tabs>
        <w:rPr>
          <w:rFonts w:ascii="Poppins" w:eastAsiaTheme="minorEastAsia" w:hAnsi="Poppins" w:cs="Poppins"/>
          <w:noProof/>
          <w:sz w:val="22"/>
          <w:szCs w:val="22"/>
          <w:lang w:val="en-US" w:eastAsia="en-US"/>
        </w:rPr>
      </w:pPr>
      <w:hyperlink w:anchor="_Toc104814901" w:history="1">
        <w:r w:rsidRPr="004269A4">
          <w:rPr>
            <w:rStyle w:val="Hyperlink"/>
            <w:rFonts w:ascii="Poppins" w:hAnsi="Poppins" w:cs="Poppins"/>
            <w:noProof/>
          </w:rPr>
          <w:t>4.2.3 Which personal data do we process for this purpose?</w:t>
        </w:r>
        <w:r w:rsidRPr="004269A4">
          <w:rPr>
            <w:rFonts w:ascii="Poppins" w:hAnsi="Poppins" w:cs="Poppins"/>
            <w:noProof/>
            <w:webHidden/>
          </w:rPr>
          <w:tab/>
        </w:r>
        <w:r w:rsidRPr="004269A4">
          <w:rPr>
            <w:rFonts w:ascii="Poppins" w:hAnsi="Poppins" w:cs="Poppins"/>
            <w:noProof/>
            <w:webHidden/>
          </w:rPr>
          <w:fldChar w:fldCharType="begin"/>
        </w:r>
        <w:r w:rsidRPr="004269A4">
          <w:rPr>
            <w:rFonts w:ascii="Poppins" w:hAnsi="Poppins" w:cs="Poppins"/>
            <w:noProof/>
            <w:webHidden/>
          </w:rPr>
          <w:instrText xml:space="preserve"> PAGEREF _Toc104814901 \h </w:instrText>
        </w:r>
        <w:r w:rsidRPr="004269A4">
          <w:rPr>
            <w:rFonts w:ascii="Poppins" w:hAnsi="Poppins" w:cs="Poppins"/>
            <w:noProof/>
            <w:webHidden/>
          </w:rPr>
        </w:r>
        <w:r w:rsidRPr="004269A4">
          <w:rPr>
            <w:rFonts w:ascii="Poppins" w:hAnsi="Poppins" w:cs="Poppins"/>
            <w:noProof/>
            <w:webHidden/>
          </w:rPr>
          <w:fldChar w:fldCharType="separate"/>
        </w:r>
        <w:r w:rsidRPr="004269A4">
          <w:rPr>
            <w:rFonts w:ascii="Poppins" w:hAnsi="Poppins" w:cs="Poppins"/>
            <w:noProof/>
            <w:webHidden/>
          </w:rPr>
          <w:t>4</w:t>
        </w:r>
        <w:r w:rsidRPr="004269A4">
          <w:rPr>
            <w:rFonts w:ascii="Poppins" w:hAnsi="Poppins" w:cs="Poppins"/>
            <w:noProof/>
            <w:webHidden/>
          </w:rPr>
          <w:fldChar w:fldCharType="end"/>
        </w:r>
      </w:hyperlink>
    </w:p>
    <w:p w14:paraId="2D73E397" w14:textId="621D96C2" w:rsidR="00E7715A" w:rsidRPr="004269A4" w:rsidRDefault="00E7715A">
      <w:pPr>
        <w:pStyle w:val="TOC3"/>
        <w:tabs>
          <w:tab w:val="right" w:leader="dot" w:pos="9060"/>
        </w:tabs>
        <w:rPr>
          <w:rFonts w:ascii="Poppins" w:eastAsiaTheme="minorEastAsia" w:hAnsi="Poppins" w:cs="Poppins"/>
          <w:noProof/>
          <w:sz w:val="22"/>
          <w:szCs w:val="22"/>
          <w:lang w:val="en-US" w:eastAsia="en-US"/>
        </w:rPr>
      </w:pPr>
      <w:hyperlink w:anchor="_Toc104814902" w:history="1">
        <w:r w:rsidRPr="004269A4">
          <w:rPr>
            <w:rStyle w:val="Hyperlink"/>
            <w:rFonts w:ascii="Poppins" w:hAnsi="Poppins" w:cs="Poppins"/>
            <w:noProof/>
          </w:rPr>
          <w:t>4.2.4 How long do we retain your personal data for this purpose?</w:t>
        </w:r>
        <w:r w:rsidRPr="004269A4">
          <w:rPr>
            <w:rFonts w:ascii="Poppins" w:hAnsi="Poppins" w:cs="Poppins"/>
            <w:noProof/>
            <w:webHidden/>
          </w:rPr>
          <w:tab/>
        </w:r>
        <w:r w:rsidRPr="004269A4">
          <w:rPr>
            <w:rFonts w:ascii="Poppins" w:hAnsi="Poppins" w:cs="Poppins"/>
            <w:noProof/>
            <w:webHidden/>
          </w:rPr>
          <w:fldChar w:fldCharType="begin"/>
        </w:r>
        <w:r w:rsidRPr="004269A4">
          <w:rPr>
            <w:rFonts w:ascii="Poppins" w:hAnsi="Poppins" w:cs="Poppins"/>
            <w:noProof/>
            <w:webHidden/>
          </w:rPr>
          <w:instrText xml:space="preserve"> PAGEREF _Toc104814902 \h </w:instrText>
        </w:r>
        <w:r w:rsidRPr="004269A4">
          <w:rPr>
            <w:rFonts w:ascii="Poppins" w:hAnsi="Poppins" w:cs="Poppins"/>
            <w:noProof/>
            <w:webHidden/>
          </w:rPr>
        </w:r>
        <w:r w:rsidRPr="004269A4">
          <w:rPr>
            <w:rFonts w:ascii="Poppins" w:hAnsi="Poppins" w:cs="Poppins"/>
            <w:noProof/>
            <w:webHidden/>
          </w:rPr>
          <w:fldChar w:fldCharType="separate"/>
        </w:r>
        <w:r w:rsidRPr="004269A4">
          <w:rPr>
            <w:rFonts w:ascii="Poppins" w:hAnsi="Poppins" w:cs="Poppins"/>
            <w:noProof/>
            <w:webHidden/>
          </w:rPr>
          <w:t>4</w:t>
        </w:r>
        <w:r w:rsidRPr="004269A4">
          <w:rPr>
            <w:rFonts w:ascii="Poppins" w:hAnsi="Poppins" w:cs="Poppins"/>
            <w:noProof/>
            <w:webHidden/>
          </w:rPr>
          <w:fldChar w:fldCharType="end"/>
        </w:r>
      </w:hyperlink>
    </w:p>
    <w:p w14:paraId="51EEE1BC" w14:textId="0AE3922A" w:rsidR="00E7715A" w:rsidRPr="004269A4" w:rsidRDefault="00E7715A">
      <w:pPr>
        <w:pStyle w:val="TOC3"/>
        <w:tabs>
          <w:tab w:val="right" w:leader="dot" w:pos="9060"/>
        </w:tabs>
        <w:rPr>
          <w:rFonts w:ascii="Poppins" w:eastAsiaTheme="minorEastAsia" w:hAnsi="Poppins" w:cs="Poppins"/>
          <w:noProof/>
          <w:sz w:val="22"/>
          <w:szCs w:val="22"/>
          <w:lang w:val="en-US" w:eastAsia="en-US"/>
        </w:rPr>
      </w:pPr>
      <w:hyperlink w:anchor="_Toc104814903" w:history="1">
        <w:r w:rsidRPr="004269A4">
          <w:rPr>
            <w:rStyle w:val="Hyperlink"/>
            <w:rFonts w:ascii="Poppins" w:hAnsi="Poppins" w:cs="Poppins"/>
            <w:noProof/>
          </w:rPr>
          <w:t>4.3 To enter into an employment contract or contract for services with you</w:t>
        </w:r>
        <w:r w:rsidRPr="004269A4">
          <w:rPr>
            <w:rFonts w:ascii="Poppins" w:hAnsi="Poppins" w:cs="Poppins"/>
            <w:noProof/>
            <w:webHidden/>
          </w:rPr>
          <w:tab/>
        </w:r>
        <w:r w:rsidRPr="004269A4">
          <w:rPr>
            <w:rFonts w:ascii="Poppins" w:hAnsi="Poppins" w:cs="Poppins"/>
            <w:noProof/>
            <w:webHidden/>
          </w:rPr>
          <w:fldChar w:fldCharType="begin"/>
        </w:r>
        <w:r w:rsidRPr="004269A4">
          <w:rPr>
            <w:rFonts w:ascii="Poppins" w:hAnsi="Poppins" w:cs="Poppins"/>
            <w:noProof/>
            <w:webHidden/>
          </w:rPr>
          <w:instrText xml:space="preserve"> PAGEREF _Toc104814903 \h </w:instrText>
        </w:r>
        <w:r w:rsidRPr="004269A4">
          <w:rPr>
            <w:rFonts w:ascii="Poppins" w:hAnsi="Poppins" w:cs="Poppins"/>
            <w:noProof/>
            <w:webHidden/>
          </w:rPr>
        </w:r>
        <w:r w:rsidRPr="004269A4">
          <w:rPr>
            <w:rFonts w:ascii="Poppins" w:hAnsi="Poppins" w:cs="Poppins"/>
            <w:noProof/>
            <w:webHidden/>
          </w:rPr>
          <w:fldChar w:fldCharType="separate"/>
        </w:r>
        <w:r w:rsidRPr="004269A4">
          <w:rPr>
            <w:rFonts w:ascii="Poppins" w:hAnsi="Poppins" w:cs="Poppins"/>
            <w:noProof/>
            <w:webHidden/>
          </w:rPr>
          <w:t>5</w:t>
        </w:r>
        <w:r w:rsidRPr="004269A4">
          <w:rPr>
            <w:rFonts w:ascii="Poppins" w:hAnsi="Poppins" w:cs="Poppins"/>
            <w:noProof/>
            <w:webHidden/>
          </w:rPr>
          <w:fldChar w:fldCharType="end"/>
        </w:r>
      </w:hyperlink>
    </w:p>
    <w:p w14:paraId="5456C6E2" w14:textId="443F1071" w:rsidR="00E7715A" w:rsidRPr="004269A4" w:rsidRDefault="00E7715A">
      <w:pPr>
        <w:pStyle w:val="TOC3"/>
        <w:tabs>
          <w:tab w:val="right" w:leader="dot" w:pos="9060"/>
        </w:tabs>
        <w:rPr>
          <w:rFonts w:ascii="Poppins" w:eastAsiaTheme="minorEastAsia" w:hAnsi="Poppins" w:cs="Poppins"/>
          <w:noProof/>
          <w:sz w:val="22"/>
          <w:szCs w:val="22"/>
          <w:lang w:val="en-US" w:eastAsia="en-US"/>
        </w:rPr>
      </w:pPr>
      <w:hyperlink w:anchor="_Toc104814904" w:history="1">
        <w:r w:rsidRPr="004269A4">
          <w:rPr>
            <w:rStyle w:val="Hyperlink"/>
            <w:rFonts w:ascii="Poppins" w:hAnsi="Poppins" w:cs="Poppins"/>
            <w:noProof/>
          </w:rPr>
          <w:t>4.3.1 What does this purpose entail?</w:t>
        </w:r>
        <w:r w:rsidRPr="004269A4">
          <w:rPr>
            <w:rFonts w:ascii="Poppins" w:hAnsi="Poppins" w:cs="Poppins"/>
            <w:noProof/>
            <w:webHidden/>
          </w:rPr>
          <w:tab/>
        </w:r>
        <w:r w:rsidRPr="004269A4">
          <w:rPr>
            <w:rFonts w:ascii="Poppins" w:hAnsi="Poppins" w:cs="Poppins"/>
            <w:noProof/>
            <w:webHidden/>
          </w:rPr>
          <w:fldChar w:fldCharType="begin"/>
        </w:r>
        <w:r w:rsidRPr="004269A4">
          <w:rPr>
            <w:rFonts w:ascii="Poppins" w:hAnsi="Poppins" w:cs="Poppins"/>
            <w:noProof/>
            <w:webHidden/>
          </w:rPr>
          <w:instrText xml:space="preserve"> PAGEREF _Toc104814904 \h </w:instrText>
        </w:r>
        <w:r w:rsidRPr="004269A4">
          <w:rPr>
            <w:rFonts w:ascii="Poppins" w:hAnsi="Poppins" w:cs="Poppins"/>
            <w:noProof/>
            <w:webHidden/>
          </w:rPr>
        </w:r>
        <w:r w:rsidRPr="004269A4">
          <w:rPr>
            <w:rFonts w:ascii="Poppins" w:hAnsi="Poppins" w:cs="Poppins"/>
            <w:noProof/>
            <w:webHidden/>
          </w:rPr>
          <w:fldChar w:fldCharType="separate"/>
        </w:r>
        <w:r w:rsidRPr="004269A4">
          <w:rPr>
            <w:rFonts w:ascii="Poppins" w:hAnsi="Poppins" w:cs="Poppins"/>
            <w:noProof/>
            <w:webHidden/>
          </w:rPr>
          <w:t>5</w:t>
        </w:r>
        <w:r w:rsidRPr="004269A4">
          <w:rPr>
            <w:rFonts w:ascii="Poppins" w:hAnsi="Poppins" w:cs="Poppins"/>
            <w:noProof/>
            <w:webHidden/>
          </w:rPr>
          <w:fldChar w:fldCharType="end"/>
        </w:r>
      </w:hyperlink>
    </w:p>
    <w:p w14:paraId="2018A0EC" w14:textId="26304EDC" w:rsidR="00E7715A" w:rsidRPr="004269A4" w:rsidRDefault="00E7715A">
      <w:pPr>
        <w:pStyle w:val="TOC3"/>
        <w:tabs>
          <w:tab w:val="right" w:leader="dot" w:pos="9060"/>
        </w:tabs>
        <w:rPr>
          <w:rFonts w:ascii="Poppins" w:eastAsiaTheme="minorEastAsia" w:hAnsi="Poppins" w:cs="Poppins"/>
          <w:noProof/>
          <w:sz w:val="22"/>
          <w:szCs w:val="22"/>
          <w:lang w:val="en-US" w:eastAsia="en-US"/>
        </w:rPr>
      </w:pPr>
      <w:hyperlink w:anchor="_Toc104814905" w:history="1">
        <w:r w:rsidRPr="004269A4">
          <w:rPr>
            <w:rStyle w:val="Hyperlink"/>
            <w:rFonts w:ascii="Poppins" w:hAnsi="Poppins" w:cs="Poppins"/>
            <w:noProof/>
          </w:rPr>
          <w:t>4.3.2 On what legal basis do we process personal data for this purpose?</w:t>
        </w:r>
        <w:r w:rsidRPr="004269A4">
          <w:rPr>
            <w:rFonts w:ascii="Poppins" w:hAnsi="Poppins" w:cs="Poppins"/>
            <w:noProof/>
            <w:webHidden/>
          </w:rPr>
          <w:tab/>
        </w:r>
        <w:r w:rsidRPr="004269A4">
          <w:rPr>
            <w:rFonts w:ascii="Poppins" w:hAnsi="Poppins" w:cs="Poppins"/>
            <w:noProof/>
            <w:webHidden/>
          </w:rPr>
          <w:fldChar w:fldCharType="begin"/>
        </w:r>
        <w:r w:rsidRPr="004269A4">
          <w:rPr>
            <w:rFonts w:ascii="Poppins" w:hAnsi="Poppins" w:cs="Poppins"/>
            <w:noProof/>
            <w:webHidden/>
          </w:rPr>
          <w:instrText xml:space="preserve"> PAGEREF _Toc104814905 \h </w:instrText>
        </w:r>
        <w:r w:rsidRPr="004269A4">
          <w:rPr>
            <w:rFonts w:ascii="Poppins" w:hAnsi="Poppins" w:cs="Poppins"/>
            <w:noProof/>
            <w:webHidden/>
          </w:rPr>
        </w:r>
        <w:r w:rsidRPr="004269A4">
          <w:rPr>
            <w:rFonts w:ascii="Poppins" w:hAnsi="Poppins" w:cs="Poppins"/>
            <w:noProof/>
            <w:webHidden/>
          </w:rPr>
          <w:fldChar w:fldCharType="separate"/>
        </w:r>
        <w:r w:rsidRPr="004269A4">
          <w:rPr>
            <w:rFonts w:ascii="Poppins" w:hAnsi="Poppins" w:cs="Poppins"/>
            <w:noProof/>
            <w:webHidden/>
          </w:rPr>
          <w:t>5</w:t>
        </w:r>
        <w:r w:rsidRPr="004269A4">
          <w:rPr>
            <w:rFonts w:ascii="Poppins" w:hAnsi="Poppins" w:cs="Poppins"/>
            <w:noProof/>
            <w:webHidden/>
          </w:rPr>
          <w:fldChar w:fldCharType="end"/>
        </w:r>
      </w:hyperlink>
    </w:p>
    <w:p w14:paraId="6BE248E3" w14:textId="38E83D65" w:rsidR="00E7715A" w:rsidRPr="004269A4" w:rsidRDefault="00E7715A">
      <w:pPr>
        <w:pStyle w:val="TOC3"/>
        <w:tabs>
          <w:tab w:val="right" w:leader="dot" w:pos="9060"/>
        </w:tabs>
        <w:rPr>
          <w:rFonts w:ascii="Poppins" w:eastAsiaTheme="minorEastAsia" w:hAnsi="Poppins" w:cs="Poppins"/>
          <w:noProof/>
          <w:sz w:val="22"/>
          <w:szCs w:val="22"/>
          <w:lang w:val="en-US" w:eastAsia="en-US"/>
        </w:rPr>
      </w:pPr>
      <w:hyperlink w:anchor="_Toc104814906" w:history="1">
        <w:r w:rsidRPr="004269A4">
          <w:rPr>
            <w:rStyle w:val="Hyperlink"/>
            <w:rFonts w:ascii="Poppins" w:hAnsi="Poppins" w:cs="Poppins"/>
            <w:noProof/>
          </w:rPr>
          <w:t>4.3.3 Which personal data do we process for this purpose?</w:t>
        </w:r>
        <w:r w:rsidRPr="004269A4">
          <w:rPr>
            <w:rFonts w:ascii="Poppins" w:hAnsi="Poppins" w:cs="Poppins"/>
            <w:noProof/>
            <w:webHidden/>
          </w:rPr>
          <w:tab/>
        </w:r>
        <w:r w:rsidRPr="004269A4">
          <w:rPr>
            <w:rFonts w:ascii="Poppins" w:hAnsi="Poppins" w:cs="Poppins"/>
            <w:noProof/>
            <w:webHidden/>
          </w:rPr>
          <w:fldChar w:fldCharType="begin"/>
        </w:r>
        <w:r w:rsidRPr="004269A4">
          <w:rPr>
            <w:rFonts w:ascii="Poppins" w:hAnsi="Poppins" w:cs="Poppins"/>
            <w:noProof/>
            <w:webHidden/>
          </w:rPr>
          <w:instrText xml:space="preserve"> PAGEREF _Toc104814906 \h </w:instrText>
        </w:r>
        <w:r w:rsidRPr="004269A4">
          <w:rPr>
            <w:rFonts w:ascii="Poppins" w:hAnsi="Poppins" w:cs="Poppins"/>
            <w:noProof/>
            <w:webHidden/>
          </w:rPr>
        </w:r>
        <w:r w:rsidRPr="004269A4">
          <w:rPr>
            <w:rFonts w:ascii="Poppins" w:hAnsi="Poppins" w:cs="Poppins"/>
            <w:noProof/>
            <w:webHidden/>
          </w:rPr>
          <w:fldChar w:fldCharType="separate"/>
        </w:r>
        <w:r w:rsidRPr="004269A4">
          <w:rPr>
            <w:rFonts w:ascii="Poppins" w:hAnsi="Poppins" w:cs="Poppins"/>
            <w:noProof/>
            <w:webHidden/>
          </w:rPr>
          <w:t>5</w:t>
        </w:r>
        <w:r w:rsidRPr="004269A4">
          <w:rPr>
            <w:rFonts w:ascii="Poppins" w:hAnsi="Poppins" w:cs="Poppins"/>
            <w:noProof/>
            <w:webHidden/>
          </w:rPr>
          <w:fldChar w:fldCharType="end"/>
        </w:r>
      </w:hyperlink>
    </w:p>
    <w:p w14:paraId="63130D6C" w14:textId="6D05B5F4" w:rsidR="00E7715A" w:rsidRPr="004269A4" w:rsidRDefault="00E7715A">
      <w:pPr>
        <w:pStyle w:val="TOC3"/>
        <w:tabs>
          <w:tab w:val="right" w:leader="dot" w:pos="9060"/>
        </w:tabs>
        <w:rPr>
          <w:rFonts w:ascii="Poppins" w:eastAsiaTheme="minorEastAsia" w:hAnsi="Poppins" w:cs="Poppins"/>
          <w:noProof/>
          <w:sz w:val="22"/>
          <w:szCs w:val="22"/>
          <w:lang w:val="en-US" w:eastAsia="en-US"/>
        </w:rPr>
      </w:pPr>
      <w:hyperlink w:anchor="_Toc104814907" w:history="1">
        <w:r w:rsidRPr="004269A4">
          <w:rPr>
            <w:rStyle w:val="Hyperlink"/>
            <w:rFonts w:ascii="Poppins" w:hAnsi="Poppins" w:cs="Poppins"/>
            <w:noProof/>
          </w:rPr>
          <w:t>4.3.4 How long do we retain your personal data for this purpose?</w:t>
        </w:r>
        <w:r w:rsidRPr="004269A4">
          <w:rPr>
            <w:rFonts w:ascii="Poppins" w:hAnsi="Poppins" w:cs="Poppins"/>
            <w:noProof/>
            <w:webHidden/>
          </w:rPr>
          <w:tab/>
        </w:r>
        <w:r w:rsidRPr="004269A4">
          <w:rPr>
            <w:rFonts w:ascii="Poppins" w:hAnsi="Poppins" w:cs="Poppins"/>
            <w:noProof/>
            <w:webHidden/>
          </w:rPr>
          <w:fldChar w:fldCharType="begin"/>
        </w:r>
        <w:r w:rsidRPr="004269A4">
          <w:rPr>
            <w:rFonts w:ascii="Poppins" w:hAnsi="Poppins" w:cs="Poppins"/>
            <w:noProof/>
            <w:webHidden/>
          </w:rPr>
          <w:instrText xml:space="preserve"> PAGEREF _Toc104814907 \h </w:instrText>
        </w:r>
        <w:r w:rsidRPr="004269A4">
          <w:rPr>
            <w:rFonts w:ascii="Poppins" w:hAnsi="Poppins" w:cs="Poppins"/>
            <w:noProof/>
            <w:webHidden/>
          </w:rPr>
        </w:r>
        <w:r w:rsidRPr="004269A4">
          <w:rPr>
            <w:rFonts w:ascii="Poppins" w:hAnsi="Poppins" w:cs="Poppins"/>
            <w:noProof/>
            <w:webHidden/>
          </w:rPr>
          <w:fldChar w:fldCharType="separate"/>
        </w:r>
        <w:r w:rsidRPr="004269A4">
          <w:rPr>
            <w:rFonts w:ascii="Poppins" w:hAnsi="Poppins" w:cs="Poppins"/>
            <w:noProof/>
            <w:webHidden/>
          </w:rPr>
          <w:t>5</w:t>
        </w:r>
        <w:r w:rsidRPr="004269A4">
          <w:rPr>
            <w:rFonts w:ascii="Poppins" w:hAnsi="Poppins" w:cs="Poppins"/>
            <w:noProof/>
            <w:webHidden/>
          </w:rPr>
          <w:fldChar w:fldCharType="end"/>
        </w:r>
      </w:hyperlink>
    </w:p>
    <w:p w14:paraId="6CF6C3DF" w14:textId="1C82EB22" w:rsidR="00E7715A" w:rsidRPr="004269A4" w:rsidRDefault="00E7715A">
      <w:pPr>
        <w:pStyle w:val="TOC2"/>
        <w:tabs>
          <w:tab w:val="right" w:leader="dot" w:pos="9060"/>
        </w:tabs>
        <w:rPr>
          <w:rFonts w:ascii="Poppins" w:eastAsiaTheme="minorEastAsia" w:hAnsi="Poppins" w:cs="Poppins"/>
          <w:noProof/>
          <w:sz w:val="22"/>
          <w:szCs w:val="22"/>
          <w:lang w:val="en-US" w:eastAsia="en-US"/>
        </w:rPr>
      </w:pPr>
      <w:hyperlink w:anchor="_Toc104814908" w:history="1">
        <w:r w:rsidRPr="004269A4">
          <w:rPr>
            <w:rStyle w:val="Hyperlink"/>
            <w:rFonts w:ascii="Poppins" w:hAnsi="Poppins" w:cs="Poppins"/>
            <w:noProof/>
          </w:rPr>
          <w:t>5. Who has access to your personal data?</w:t>
        </w:r>
        <w:r w:rsidRPr="004269A4">
          <w:rPr>
            <w:rFonts w:ascii="Poppins" w:hAnsi="Poppins" w:cs="Poppins"/>
            <w:noProof/>
            <w:webHidden/>
          </w:rPr>
          <w:tab/>
        </w:r>
        <w:r w:rsidRPr="004269A4">
          <w:rPr>
            <w:rFonts w:ascii="Poppins" w:hAnsi="Poppins" w:cs="Poppins"/>
            <w:noProof/>
            <w:webHidden/>
          </w:rPr>
          <w:fldChar w:fldCharType="begin"/>
        </w:r>
        <w:r w:rsidRPr="004269A4">
          <w:rPr>
            <w:rFonts w:ascii="Poppins" w:hAnsi="Poppins" w:cs="Poppins"/>
            <w:noProof/>
            <w:webHidden/>
          </w:rPr>
          <w:instrText xml:space="preserve"> PAGEREF _Toc104814908 \h </w:instrText>
        </w:r>
        <w:r w:rsidRPr="004269A4">
          <w:rPr>
            <w:rFonts w:ascii="Poppins" w:hAnsi="Poppins" w:cs="Poppins"/>
            <w:noProof/>
            <w:webHidden/>
          </w:rPr>
        </w:r>
        <w:r w:rsidRPr="004269A4">
          <w:rPr>
            <w:rFonts w:ascii="Poppins" w:hAnsi="Poppins" w:cs="Poppins"/>
            <w:noProof/>
            <w:webHidden/>
          </w:rPr>
          <w:fldChar w:fldCharType="separate"/>
        </w:r>
        <w:r w:rsidRPr="004269A4">
          <w:rPr>
            <w:rFonts w:ascii="Poppins" w:hAnsi="Poppins" w:cs="Poppins"/>
            <w:noProof/>
            <w:webHidden/>
          </w:rPr>
          <w:t>6</w:t>
        </w:r>
        <w:r w:rsidRPr="004269A4">
          <w:rPr>
            <w:rFonts w:ascii="Poppins" w:hAnsi="Poppins" w:cs="Poppins"/>
            <w:noProof/>
            <w:webHidden/>
          </w:rPr>
          <w:fldChar w:fldCharType="end"/>
        </w:r>
      </w:hyperlink>
    </w:p>
    <w:p w14:paraId="51C52178" w14:textId="45975E71" w:rsidR="00E7715A" w:rsidRPr="004269A4" w:rsidRDefault="00E7715A">
      <w:pPr>
        <w:pStyle w:val="TOC3"/>
        <w:tabs>
          <w:tab w:val="right" w:leader="dot" w:pos="9060"/>
        </w:tabs>
        <w:rPr>
          <w:rFonts w:ascii="Poppins" w:eastAsiaTheme="minorEastAsia" w:hAnsi="Poppins" w:cs="Poppins"/>
          <w:noProof/>
          <w:sz w:val="22"/>
          <w:szCs w:val="22"/>
          <w:lang w:val="en-US" w:eastAsia="en-US"/>
        </w:rPr>
      </w:pPr>
      <w:hyperlink w:anchor="_Toc104814909" w:history="1">
        <w:r w:rsidRPr="004269A4">
          <w:rPr>
            <w:rStyle w:val="Hyperlink"/>
            <w:rFonts w:ascii="Poppins" w:hAnsi="Poppins" w:cs="Poppins"/>
            <w:noProof/>
          </w:rPr>
          <w:t>5.1 Access to your personal data within FUTURE DIAGNOSTICS SOLUTIONS</w:t>
        </w:r>
        <w:r w:rsidRPr="004269A4">
          <w:rPr>
            <w:rFonts w:ascii="Poppins" w:hAnsi="Poppins" w:cs="Poppins"/>
            <w:noProof/>
            <w:webHidden/>
          </w:rPr>
          <w:tab/>
        </w:r>
        <w:r w:rsidRPr="004269A4">
          <w:rPr>
            <w:rFonts w:ascii="Poppins" w:hAnsi="Poppins" w:cs="Poppins"/>
            <w:noProof/>
            <w:webHidden/>
          </w:rPr>
          <w:fldChar w:fldCharType="begin"/>
        </w:r>
        <w:r w:rsidRPr="004269A4">
          <w:rPr>
            <w:rFonts w:ascii="Poppins" w:hAnsi="Poppins" w:cs="Poppins"/>
            <w:noProof/>
            <w:webHidden/>
          </w:rPr>
          <w:instrText xml:space="preserve"> PAGEREF _Toc104814909 \h </w:instrText>
        </w:r>
        <w:r w:rsidRPr="004269A4">
          <w:rPr>
            <w:rFonts w:ascii="Poppins" w:hAnsi="Poppins" w:cs="Poppins"/>
            <w:noProof/>
            <w:webHidden/>
          </w:rPr>
        </w:r>
        <w:r w:rsidRPr="004269A4">
          <w:rPr>
            <w:rFonts w:ascii="Poppins" w:hAnsi="Poppins" w:cs="Poppins"/>
            <w:noProof/>
            <w:webHidden/>
          </w:rPr>
          <w:fldChar w:fldCharType="separate"/>
        </w:r>
        <w:r w:rsidRPr="004269A4">
          <w:rPr>
            <w:rFonts w:ascii="Poppins" w:hAnsi="Poppins" w:cs="Poppins"/>
            <w:noProof/>
            <w:webHidden/>
          </w:rPr>
          <w:t>6</w:t>
        </w:r>
        <w:r w:rsidRPr="004269A4">
          <w:rPr>
            <w:rFonts w:ascii="Poppins" w:hAnsi="Poppins" w:cs="Poppins"/>
            <w:noProof/>
            <w:webHidden/>
          </w:rPr>
          <w:fldChar w:fldCharType="end"/>
        </w:r>
      </w:hyperlink>
    </w:p>
    <w:p w14:paraId="12A1E252" w14:textId="0D9FB55E" w:rsidR="00E7715A" w:rsidRPr="004269A4" w:rsidRDefault="00E7715A">
      <w:pPr>
        <w:pStyle w:val="TOC3"/>
        <w:tabs>
          <w:tab w:val="right" w:leader="dot" w:pos="9060"/>
        </w:tabs>
        <w:rPr>
          <w:rFonts w:ascii="Poppins" w:eastAsiaTheme="minorEastAsia" w:hAnsi="Poppins" w:cs="Poppins"/>
          <w:noProof/>
          <w:sz w:val="22"/>
          <w:szCs w:val="22"/>
          <w:lang w:val="en-US" w:eastAsia="en-US"/>
        </w:rPr>
      </w:pPr>
      <w:hyperlink w:anchor="_Toc104814910" w:history="1">
        <w:r w:rsidRPr="004269A4">
          <w:rPr>
            <w:rStyle w:val="Hyperlink"/>
            <w:rFonts w:ascii="Poppins" w:hAnsi="Poppins" w:cs="Poppins"/>
            <w:noProof/>
          </w:rPr>
          <w:t>5.2 Access to your personal data by third parties</w:t>
        </w:r>
        <w:r w:rsidRPr="004269A4">
          <w:rPr>
            <w:rFonts w:ascii="Poppins" w:hAnsi="Poppins" w:cs="Poppins"/>
            <w:noProof/>
            <w:webHidden/>
          </w:rPr>
          <w:tab/>
        </w:r>
        <w:r w:rsidRPr="004269A4">
          <w:rPr>
            <w:rFonts w:ascii="Poppins" w:hAnsi="Poppins" w:cs="Poppins"/>
            <w:noProof/>
            <w:webHidden/>
          </w:rPr>
          <w:fldChar w:fldCharType="begin"/>
        </w:r>
        <w:r w:rsidRPr="004269A4">
          <w:rPr>
            <w:rFonts w:ascii="Poppins" w:hAnsi="Poppins" w:cs="Poppins"/>
            <w:noProof/>
            <w:webHidden/>
          </w:rPr>
          <w:instrText xml:space="preserve"> PAGEREF _Toc104814910 \h </w:instrText>
        </w:r>
        <w:r w:rsidRPr="004269A4">
          <w:rPr>
            <w:rFonts w:ascii="Poppins" w:hAnsi="Poppins" w:cs="Poppins"/>
            <w:noProof/>
            <w:webHidden/>
          </w:rPr>
        </w:r>
        <w:r w:rsidRPr="004269A4">
          <w:rPr>
            <w:rFonts w:ascii="Poppins" w:hAnsi="Poppins" w:cs="Poppins"/>
            <w:noProof/>
            <w:webHidden/>
          </w:rPr>
          <w:fldChar w:fldCharType="separate"/>
        </w:r>
        <w:r w:rsidRPr="004269A4">
          <w:rPr>
            <w:rFonts w:ascii="Poppins" w:hAnsi="Poppins" w:cs="Poppins"/>
            <w:noProof/>
            <w:webHidden/>
          </w:rPr>
          <w:t>6</w:t>
        </w:r>
        <w:r w:rsidRPr="004269A4">
          <w:rPr>
            <w:rFonts w:ascii="Poppins" w:hAnsi="Poppins" w:cs="Poppins"/>
            <w:noProof/>
            <w:webHidden/>
          </w:rPr>
          <w:fldChar w:fldCharType="end"/>
        </w:r>
      </w:hyperlink>
    </w:p>
    <w:p w14:paraId="67742294" w14:textId="259D281B" w:rsidR="00E7715A" w:rsidRPr="004269A4" w:rsidRDefault="00E7715A">
      <w:pPr>
        <w:pStyle w:val="TOC3"/>
        <w:tabs>
          <w:tab w:val="right" w:leader="dot" w:pos="9060"/>
        </w:tabs>
        <w:rPr>
          <w:rFonts w:ascii="Poppins" w:eastAsiaTheme="minorEastAsia" w:hAnsi="Poppins" w:cs="Poppins"/>
          <w:noProof/>
          <w:sz w:val="22"/>
          <w:szCs w:val="22"/>
          <w:lang w:val="en-US" w:eastAsia="en-US"/>
        </w:rPr>
      </w:pPr>
      <w:hyperlink w:anchor="_Toc104814911" w:history="1">
        <w:r w:rsidRPr="004269A4">
          <w:rPr>
            <w:rStyle w:val="Hyperlink"/>
            <w:rFonts w:ascii="Poppins" w:hAnsi="Poppins" w:cs="Poppins"/>
            <w:noProof/>
          </w:rPr>
          <w:t>5.3 The use of your personal data by data processors</w:t>
        </w:r>
        <w:r w:rsidRPr="004269A4">
          <w:rPr>
            <w:rFonts w:ascii="Poppins" w:hAnsi="Poppins" w:cs="Poppins"/>
            <w:noProof/>
            <w:webHidden/>
          </w:rPr>
          <w:tab/>
        </w:r>
        <w:r w:rsidRPr="004269A4">
          <w:rPr>
            <w:rFonts w:ascii="Poppins" w:hAnsi="Poppins" w:cs="Poppins"/>
            <w:noProof/>
            <w:webHidden/>
          </w:rPr>
          <w:fldChar w:fldCharType="begin"/>
        </w:r>
        <w:r w:rsidRPr="004269A4">
          <w:rPr>
            <w:rFonts w:ascii="Poppins" w:hAnsi="Poppins" w:cs="Poppins"/>
            <w:noProof/>
            <w:webHidden/>
          </w:rPr>
          <w:instrText xml:space="preserve"> PAGEREF _Toc104814911 \h </w:instrText>
        </w:r>
        <w:r w:rsidRPr="004269A4">
          <w:rPr>
            <w:rFonts w:ascii="Poppins" w:hAnsi="Poppins" w:cs="Poppins"/>
            <w:noProof/>
            <w:webHidden/>
          </w:rPr>
        </w:r>
        <w:r w:rsidRPr="004269A4">
          <w:rPr>
            <w:rFonts w:ascii="Poppins" w:hAnsi="Poppins" w:cs="Poppins"/>
            <w:noProof/>
            <w:webHidden/>
          </w:rPr>
          <w:fldChar w:fldCharType="separate"/>
        </w:r>
        <w:r w:rsidRPr="004269A4">
          <w:rPr>
            <w:rFonts w:ascii="Poppins" w:hAnsi="Poppins" w:cs="Poppins"/>
            <w:noProof/>
            <w:webHidden/>
          </w:rPr>
          <w:t>6</w:t>
        </w:r>
        <w:r w:rsidRPr="004269A4">
          <w:rPr>
            <w:rFonts w:ascii="Poppins" w:hAnsi="Poppins" w:cs="Poppins"/>
            <w:noProof/>
            <w:webHidden/>
          </w:rPr>
          <w:fldChar w:fldCharType="end"/>
        </w:r>
      </w:hyperlink>
    </w:p>
    <w:p w14:paraId="6D5F69D8" w14:textId="3683F4FB" w:rsidR="00E7715A" w:rsidRPr="004269A4" w:rsidRDefault="00E7715A">
      <w:pPr>
        <w:pStyle w:val="TOC2"/>
        <w:tabs>
          <w:tab w:val="right" w:leader="dot" w:pos="9060"/>
        </w:tabs>
        <w:rPr>
          <w:rFonts w:ascii="Poppins" w:eastAsiaTheme="minorEastAsia" w:hAnsi="Poppins" w:cs="Poppins"/>
          <w:noProof/>
          <w:sz w:val="22"/>
          <w:szCs w:val="22"/>
          <w:lang w:val="en-US" w:eastAsia="en-US"/>
        </w:rPr>
      </w:pPr>
      <w:hyperlink w:anchor="_Toc104814912" w:history="1">
        <w:r w:rsidRPr="004269A4">
          <w:rPr>
            <w:rStyle w:val="Hyperlink"/>
            <w:rFonts w:ascii="Poppins" w:hAnsi="Poppins" w:cs="Poppins"/>
            <w:noProof/>
          </w:rPr>
          <w:t>6. How are your personal data secured?</w:t>
        </w:r>
        <w:r w:rsidRPr="004269A4">
          <w:rPr>
            <w:rFonts w:ascii="Poppins" w:hAnsi="Poppins" w:cs="Poppins"/>
            <w:noProof/>
            <w:webHidden/>
          </w:rPr>
          <w:tab/>
        </w:r>
        <w:r w:rsidRPr="004269A4">
          <w:rPr>
            <w:rFonts w:ascii="Poppins" w:hAnsi="Poppins" w:cs="Poppins"/>
            <w:noProof/>
            <w:webHidden/>
          </w:rPr>
          <w:fldChar w:fldCharType="begin"/>
        </w:r>
        <w:r w:rsidRPr="004269A4">
          <w:rPr>
            <w:rFonts w:ascii="Poppins" w:hAnsi="Poppins" w:cs="Poppins"/>
            <w:noProof/>
            <w:webHidden/>
          </w:rPr>
          <w:instrText xml:space="preserve"> PAGEREF _Toc104814912 \h </w:instrText>
        </w:r>
        <w:r w:rsidRPr="004269A4">
          <w:rPr>
            <w:rFonts w:ascii="Poppins" w:hAnsi="Poppins" w:cs="Poppins"/>
            <w:noProof/>
            <w:webHidden/>
          </w:rPr>
        </w:r>
        <w:r w:rsidRPr="004269A4">
          <w:rPr>
            <w:rFonts w:ascii="Poppins" w:hAnsi="Poppins" w:cs="Poppins"/>
            <w:noProof/>
            <w:webHidden/>
          </w:rPr>
          <w:fldChar w:fldCharType="separate"/>
        </w:r>
        <w:r w:rsidRPr="004269A4">
          <w:rPr>
            <w:rFonts w:ascii="Poppins" w:hAnsi="Poppins" w:cs="Poppins"/>
            <w:noProof/>
            <w:webHidden/>
          </w:rPr>
          <w:t>6</w:t>
        </w:r>
        <w:r w:rsidRPr="004269A4">
          <w:rPr>
            <w:rFonts w:ascii="Poppins" w:hAnsi="Poppins" w:cs="Poppins"/>
            <w:noProof/>
            <w:webHidden/>
          </w:rPr>
          <w:fldChar w:fldCharType="end"/>
        </w:r>
      </w:hyperlink>
    </w:p>
    <w:p w14:paraId="006C7AC2" w14:textId="3A2AF9E6" w:rsidR="00E7715A" w:rsidRPr="004269A4" w:rsidRDefault="00E7715A">
      <w:pPr>
        <w:pStyle w:val="TOC2"/>
        <w:tabs>
          <w:tab w:val="right" w:leader="dot" w:pos="9060"/>
        </w:tabs>
        <w:rPr>
          <w:rFonts w:ascii="Poppins" w:eastAsiaTheme="minorEastAsia" w:hAnsi="Poppins" w:cs="Poppins"/>
          <w:noProof/>
          <w:sz w:val="22"/>
          <w:szCs w:val="22"/>
          <w:lang w:val="en-US" w:eastAsia="en-US"/>
        </w:rPr>
      </w:pPr>
      <w:hyperlink w:anchor="_Toc104814913" w:history="1">
        <w:r w:rsidRPr="004269A4">
          <w:rPr>
            <w:rStyle w:val="Hyperlink"/>
            <w:rFonts w:ascii="Poppins" w:hAnsi="Poppins" w:cs="Poppins"/>
            <w:noProof/>
          </w:rPr>
          <w:t>7. Questions or requests for access, correction and removal?</w:t>
        </w:r>
        <w:r w:rsidRPr="004269A4">
          <w:rPr>
            <w:rFonts w:ascii="Poppins" w:hAnsi="Poppins" w:cs="Poppins"/>
            <w:noProof/>
            <w:webHidden/>
          </w:rPr>
          <w:tab/>
        </w:r>
        <w:r w:rsidRPr="004269A4">
          <w:rPr>
            <w:rFonts w:ascii="Poppins" w:hAnsi="Poppins" w:cs="Poppins"/>
            <w:noProof/>
            <w:webHidden/>
          </w:rPr>
          <w:fldChar w:fldCharType="begin"/>
        </w:r>
        <w:r w:rsidRPr="004269A4">
          <w:rPr>
            <w:rFonts w:ascii="Poppins" w:hAnsi="Poppins" w:cs="Poppins"/>
            <w:noProof/>
            <w:webHidden/>
          </w:rPr>
          <w:instrText xml:space="preserve"> PAGEREF _Toc104814913 \h </w:instrText>
        </w:r>
        <w:r w:rsidRPr="004269A4">
          <w:rPr>
            <w:rFonts w:ascii="Poppins" w:hAnsi="Poppins" w:cs="Poppins"/>
            <w:noProof/>
            <w:webHidden/>
          </w:rPr>
        </w:r>
        <w:r w:rsidRPr="004269A4">
          <w:rPr>
            <w:rFonts w:ascii="Poppins" w:hAnsi="Poppins" w:cs="Poppins"/>
            <w:noProof/>
            <w:webHidden/>
          </w:rPr>
          <w:fldChar w:fldCharType="separate"/>
        </w:r>
        <w:r w:rsidRPr="004269A4">
          <w:rPr>
            <w:rFonts w:ascii="Poppins" w:hAnsi="Poppins" w:cs="Poppins"/>
            <w:noProof/>
            <w:webHidden/>
          </w:rPr>
          <w:t>7</w:t>
        </w:r>
        <w:r w:rsidRPr="004269A4">
          <w:rPr>
            <w:rFonts w:ascii="Poppins" w:hAnsi="Poppins" w:cs="Poppins"/>
            <w:noProof/>
            <w:webHidden/>
          </w:rPr>
          <w:fldChar w:fldCharType="end"/>
        </w:r>
      </w:hyperlink>
    </w:p>
    <w:p w14:paraId="2DF7B55E" w14:textId="5CAE1E8B" w:rsidR="007F38CD" w:rsidRPr="004269A4" w:rsidRDefault="007F38CD" w:rsidP="00F7131A">
      <w:pPr>
        <w:spacing w:line="276" w:lineRule="auto"/>
        <w:rPr>
          <w:rFonts w:ascii="Poppins" w:hAnsi="Poppins" w:cs="Poppins"/>
        </w:rPr>
      </w:pPr>
      <w:r w:rsidRPr="004269A4">
        <w:rPr>
          <w:rFonts w:ascii="Poppins" w:hAnsi="Poppins" w:cs="Poppins"/>
          <w:noProof/>
        </w:rPr>
        <w:fldChar w:fldCharType="end"/>
      </w:r>
    </w:p>
    <w:bookmarkEnd w:id="0"/>
    <w:bookmarkEnd w:id="1"/>
    <w:bookmarkEnd w:id="2"/>
    <w:bookmarkEnd w:id="3"/>
    <w:p w14:paraId="12F5B1BD" w14:textId="1A2EFE43" w:rsidR="007F38CD" w:rsidRPr="0064475B" w:rsidRDefault="007F38CD" w:rsidP="00F7131A">
      <w:pPr>
        <w:pStyle w:val="Heading20"/>
        <w:spacing w:line="360" w:lineRule="auto"/>
      </w:pPr>
      <w:r w:rsidRPr="00F7131A">
        <w:rPr>
          <w:sz w:val="20"/>
          <w:szCs w:val="20"/>
          <w:lang w:val="en-US"/>
        </w:rPr>
        <w:br w:type="page"/>
      </w:r>
      <w:bookmarkStart w:id="5" w:name="_Toc104814889"/>
      <w:r w:rsidRPr="0064475B">
        <w:lastRenderedPageBreak/>
        <w:t>1. Introduction</w:t>
      </w:r>
      <w:bookmarkEnd w:id="5"/>
    </w:p>
    <w:p w14:paraId="76B06A49" w14:textId="29561241" w:rsidR="007F38CD" w:rsidRPr="0064475B" w:rsidRDefault="007F38CD" w:rsidP="007F38CD">
      <w:pPr>
        <w:rPr>
          <w:rFonts w:ascii="Poppins" w:hAnsi="Poppins" w:cs="Poppins"/>
          <w:lang w:val="en-US"/>
        </w:rPr>
      </w:pPr>
      <w:r w:rsidRPr="0064475B">
        <w:rPr>
          <w:rFonts w:ascii="Poppins" w:hAnsi="Poppins" w:cs="Poppins"/>
          <w:lang w:val="en-US"/>
        </w:rPr>
        <w:t xml:space="preserve">This is FUTURE DIAGNOSTICS SOLUTIONS's Privacy Statement for personal data of job applicants and/or internships. This Privacy Statement provides information on the processing of personal data in the recruitment process of FUTURE DIAGNOSTICS SOLUTIONS B.V., based at Nieuweweg 279, 6603 BN Wijchen, The Netherlands. This Privacy Statement may be changed over time. You are advised to regularly review the Privacy Statement for possible changes. This Privacy Statement was last changed on 20 </w:t>
      </w:r>
      <w:r w:rsidR="00F7131A">
        <w:rPr>
          <w:rFonts w:ascii="Poppins" w:hAnsi="Poppins" w:cs="Poppins"/>
          <w:lang w:val="en-US"/>
        </w:rPr>
        <w:t>May 2022</w:t>
      </w:r>
      <w:r w:rsidRPr="0064475B">
        <w:rPr>
          <w:rFonts w:ascii="Poppins" w:hAnsi="Poppins" w:cs="Poppins"/>
          <w:lang w:val="en-US"/>
        </w:rPr>
        <w:t>. You can store or print this Privacy Statement by using the buttons at the top of this page.</w:t>
      </w:r>
    </w:p>
    <w:p w14:paraId="14BFFC69" w14:textId="77777777" w:rsidR="007F38CD" w:rsidRPr="0064475B" w:rsidRDefault="007F38CD" w:rsidP="007F38CD">
      <w:pPr>
        <w:rPr>
          <w:rFonts w:ascii="Poppins" w:hAnsi="Poppins" w:cs="Poppins"/>
          <w:lang w:val="en-US"/>
        </w:rPr>
      </w:pPr>
    </w:p>
    <w:p w14:paraId="68EA6F6C" w14:textId="77777777" w:rsidR="007F38CD" w:rsidRPr="0064475B" w:rsidRDefault="007F38CD" w:rsidP="0064475B">
      <w:pPr>
        <w:pStyle w:val="Heading20"/>
      </w:pPr>
      <w:bookmarkStart w:id="6" w:name="_Toc104814890"/>
      <w:r w:rsidRPr="0064475B">
        <w:t>2. When does this privacy statement apply?</w:t>
      </w:r>
      <w:bookmarkEnd w:id="6"/>
    </w:p>
    <w:p w14:paraId="04C17AA6" w14:textId="77777777" w:rsidR="007F38CD" w:rsidRPr="0064475B" w:rsidRDefault="007F38CD" w:rsidP="007F38CD">
      <w:pPr>
        <w:rPr>
          <w:rFonts w:ascii="Poppins" w:hAnsi="Poppins" w:cs="Poppins"/>
          <w:lang w:val="en-US"/>
        </w:rPr>
      </w:pPr>
      <w:bookmarkStart w:id="7" w:name="_Toc515005449"/>
      <w:bookmarkStart w:id="8" w:name="_Toc515011674"/>
      <w:r w:rsidRPr="0064475B">
        <w:rPr>
          <w:rFonts w:ascii="Poppins" w:hAnsi="Poppins" w:cs="Poppins"/>
          <w:lang w:val="en-US"/>
        </w:rPr>
        <w:t>This Privacy Statement is applicable to the processing by FUTURE DIAGNOSTICS SOLUTIONS of all personal data of job applicants and/or internships.</w:t>
      </w:r>
    </w:p>
    <w:bookmarkEnd w:id="7"/>
    <w:bookmarkEnd w:id="8"/>
    <w:p w14:paraId="773C50CD" w14:textId="77777777" w:rsidR="007F38CD" w:rsidRPr="0064475B" w:rsidRDefault="007F38CD" w:rsidP="007F38CD">
      <w:pPr>
        <w:pStyle w:val="Heading1"/>
        <w:numPr>
          <w:ilvl w:val="0"/>
          <w:numId w:val="0"/>
        </w:numPr>
        <w:rPr>
          <w:rFonts w:ascii="Poppins" w:hAnsi="Poppins" w:cs="Poppins"/>
          <w:sz w:val="20"/>
          <w:szCs w:val="20"/>
          <w:lang w:val="en-US"/>
        </w:rPr>
      </w:pPr>
    </w:p>
    <w:p w14:paraId="0D8AE1D0" w14:textId="2621BC2A" w:rsidR="007F38CD" w:rsidRPr="0064475B" w:rsidRDefault="007F38CD" w:rsidP="0064475B">
      <w:pPr>
        <w:pStyle w:val="Heading20"/>
      </w:pPr>
      <w:bookmarkStart w:id="9" w:name="_Toc104814891"/>
      <w:r w:rsidRPr="0064475B">
        <w:t>3. Who is responsible for your personal data?</w:t>
      </w:r>
      <w:bookmarkEnd w:id="9"/>
    </w:p>
    <w:p w14:paraId="2405A22F" w14:textId="77777777" w:rsidR="007F38CD" w:rsidRPr="0064475B" w:rsidRDefault="007F38CD" w:rsidP="007F38CD">
      <w:pPr>
        <w:rPr>
          <w:rFonts w:ascii="Poppins" w:hAnsi="Poppins" w:cs="Poppins"/>
          <w:lang w:val="en-US"/>
        </w:rPr>
      </w:pPr>
      <w:bookmarkStart w:id="10" w:name="_Toc515005450"/>
      <w:bookmarkStart w:id="11" w:name="_Toc515011675"/>
      <w:r w:rsidRPr="0064475B">
        <w:rPr>
          <w:rFonts w:ascii="Poppins" w:hAnsi="Poppins" w:cs="Poppins"/>
          <w:lang w:val="en-US"/>
        </w:rPr>
        <w:t>FUTURE DIAGNOSTICS SOLUTIONS is the controller for the processing of your personal data. This Privacy Statement indicates what personal data are processed by FUTURE DIAGNOSTICS SOLUTIONS and for what purpose, and to which persons or entities the data will or may be provided. For questions you can contact the FUTURE DIAGNOSTICS SOLUTIONS' Human Resources department via careers@Future-Diagnostics.nl .</w:t>
      </w:r>
    </w:p>
    <w:bookmarkEnd w:id="10"/>
    <w:bookmarkEnd w:id="11"/>
    <w:p w14:paraId="49E387B4" w14:textId="77777777" w:rsidR="007F38CD" w:rsidRPr="0064475B" w:rsidRDefault="007F38CD" w:rsidP="007F38CD">
      <w:pPr>
        <w:pStyle w:val="Heading1"/>
        <w:numPr>
          <w:ilvl w:val="0"/>
          <w:numId w:val="0"/>
        </w:numPr>
        <w:rPr>
          <w:rFonts w:ascii="Poppins" w:hAnsi="Poppins" w:cs="Poppins"/>
          <w:sz w:val="20"/>
          <w:szCs w:val="20"/>
          <w:lang w:val="en-US"/>
        </w:rPr>
      </w:pPr>
    </w:p>
    <w:p w14:paraId="072BB2B4" w14:textId="57D46AE3" w:rsidR="007F38CD" w:rsidRPr="0064475B" w:rsidRDefault="007F38CD" w:rsidP="0064475B">
      <w:pPr>
        <w:pStyle w:val="Heading20"/>
      </w:pPr>
      <w:bookmarkStart w:id="12" w:name="_Toc104814892"/>
      <w:r w:rsidRPr="0064475B">
        <w:t>4. For which purposes do we process your personal data?</w:t>
      </w:r>
      <w:bookmarkEnd w:id="12"/>
    </w:p>
    <w:p w14:paraId="32735DC3" w14:textId="77777777" w:rsidR="007F38CD" w:rsidRPr="0064475B" w:rsidRDefault="007F38CD" w:rsidP="00E7715A">
      <w:pPr>
        <w:pStyle w:val="Heading30"/>
      </w:pPr>
      <w:bookmarkStart w:id="13" w:name="_Toc104814893"/>
      <w:r w:rsidRPr="0064475B">
        <w:t>4.1 For recruitment purposes</w:t>
      </w:r>
      <w:bookmarkEnd w:id="13"/>
    </w:p>
    <w:p w14:paraId="0EE0C86D" w14:textId="74E98B67" w:rsidR="007F38CD" w:rsidRPr="00E7715A" w:rsidRDefault="00C414B6" w:rsidP="00E7715A">
      <w:pPr>
        <w:pStyle w:val="Heading30"/>
      </w:pPr>
      <w:bookmarkStart w:id="14" w:name="_Toc515005451"/>
      <w:bookmarkStart w:id="15" w:name="_Toc515011676"/>
      <w:bookmarkStart w:id="16" w:name="_Toc104814894"/>
      <w:r w:rsidRPr="00E7715A">
        <w:t>4.1.1</w:t>
      </w:r>
      <w:r w:rsidR="007F38CD" w:rsidRPr="00E7715A">
        <w:t xml:space="preserve"> What does this purpose entail?</w:t>
      </w:r>
      <w:bookmarkEnd w:id="16"/>
    </w:p>
    <w:p w14:paraId="6075B51E" w14:textId="77777777" w:rsidR="007F38CD" w:rsidRPr="0064475B" w:rsidRDefault="007F38CD" w:rsidP="007F38CD">
      <w:pPr>
        <w:pStyle w:val="NoSpacing"/>
        <w:rPr>
          <w:rFonts w:ascii="Poppins" w:hAnsi="Poppins" w:cs="Poppins"/>
          <w:szCs w:val="20"/>
        </w:rPr>
      </w:pPr>
      <w:r w:rsidRPr="0064475B">
        <w:rPr>
          <w:rFonts w:ascii="Poppins" w:hAnsi="Poppins" w:cs="Poppins"/>
          <w:szCs w:val="20"/>
        </w:rPr>
        <w:t>If you contact our recruitment department, apply for a vacancy/internship or register at www.future-diagnostics.com/careers/ we include the personal data you provide us in our recruitment database. Also, we will process your personal data to manage our recruitment database. FUTURE DIAGNOSTICS SOLUTIONS will propose your personal data for recruitment purposes, including without limitation:</w:t>
      </w:r>
    </w:p>
    <w:p w14:paraId="1EB23098" w14:textId="77777777" w:rsidR="007F38CD" w:rsidRPr="0064475B" w:rsidRDefault="007F38CD" w:rsidP="007F38CD">
      <w:pPr>
        <w:pStyle w:val="NoSpacing"/>
        <w:numPr>
          <w:ilvl w:val="0"/>
          <w:numId w:val="16"/>
        </w:numPr>
        <w:rPr>
          <w:rFonts w:ascii="Poppins" w:hAnsi="Poppins" w:cs="Poppins"/>
          <w:szCs w:val="20"/>
        </w:rPr>
      </w:pPr>
      <w:r w:rsidRPr="0064475B">
        <w:rPr>
          <w:rFonts w:ascii="Poppins" w:hAnsi="Poppins" w:cs="Poppins"/>
          <w:szCs w:val="20"/>
        </w:rPr>
        <w:t>Inform you about job/internship opportunities</w:t>
      </w:r>
    </w:p>
    <w:p w14:paraId="34FEF1E3" w14:textId="77777777" w:rsidR="007F38CD" w:rsidRPr="0064475B" w:rsidRDefault="007F38CD" w:rsidP="007F38CD">
      <w:pPr>
        <w:pStyle w:val="NoSpacing"/>
        <w:numPr>
          <w:ilvl w:val="0"/>
          <w:numId w:val="16"/>
        </w:numPr>
        <w:rPr>
          <w:rFonts w:ascii="Poppins" w:hAnsi="Poppins" w:cs="Poppins"/>
          <w:szCs w:val="20"/>
        </w:rPr>
      </w:pPr>
      <w:r w:rsidRPr="0064475B">
        <w:rPr>
          <w:rFonts w:ascii="Poppins" w:hAnsi="Poppins" w:cs="Poppins"/>
          <w:szCs w:val="20"/>
        </w:rPr>
        <w:t>Request additional information concerning a new job/internship opportunity and/or assessing your application.</w:t>
      </w:r>
    </w:p>
    <w:p w14:paraId="339273EC" w14:textId="77777777" w:rsidR="007F38CD" w:rsidRPr="0064475B" w:rsidRDefault="007F38CD" w:rsidP="007F38CD">
      <w:pPr>
        <w:pStyle w:val="NoSpacing"/>
        <w:numPr>
          <w:ilvl w:val="0"/>
          <w:numId w:val="16"/>
        </w:numPr>
        <w:rPr>
          <w:rFonts w:ascii="Poppins" w:hAnsi="Poppins" w:cs="Poppins"/>
          <w:szCs w:val="20"/>
        </w:rPr>
      </w:pPr>
      <w:r w:rsidRPr="0064475B">
        <w:rPr>
          <w:rFonts w:ascii="Poppins" w:hAnsi="Poppins" w:cs="Poppins"/>
          <w:szCs w:val="20"/>
        </w:rPr>
        <w:t>Internal FUTURE DIAGNOSTICS SOLUTIONS business purposes in the scope of HR recruitment, preparation, development and assessment of recruitment strategies/campaigns.</w:t>
      </w:r>
    </w:p>
    <w:p w14:paraId="1475F223" w14:textId="77777777" w:rsidR="007F38CD" w:rsidRPr="0064475B" w:rsidRDefault="007F38CD" w:rsidP="007F38CD">
      <w:pPr>
        <w:pStyle w:val="NoSpacing"/>
        <w:numPr>
          <w:ilvl w:val="0"/>
          <w:numId w:val="16"/>
        </w:numPr>
        <w:rPr>
          <w:rFonts w:ascii="Poppins" w:hAnsi="Poppins" w:cs="Poppins"/>
          <w:szCs w:val="20"/>
        </w:rPr>
      </w:pPr>
      <w:r w:rsidRPr="0064475B">
        <w:rPr>
          <w:rFonts w:ascii="Poppins" w:hAnsi="Poppins" w:cs="Poppins"/>
          <w:szCs w:val="20"/>
        </w:rPr>
        <w:t>If hired, FUTURE DIAGNOSTICS SOLUTIONS will process your information as necessary in relation to your employment.</w:t>
      </w:r>
    </w:p>
    <w:p w14:paraId="50704B71" w14:textId="3A12895E" w:rsidR="007F38CD" w:rsidRPr="0064475B" w:rsidRDefault="00C414B6" w:rsidP="00E7715A">
      <w:pPr>
        <w:pStyle w:val="Heading30"/>
      </w:pPr>
      <w:bookmarkStart w:id="17" w:name="_Toc104814895"/>
      <w:r w:rsidRPr="0064475B">
        <w:t xml:space="preserve">4.1.2 </w:t>
      </w:r>
      <w:r w:rsidR="007F38CD" w:rsidRPr="0064475B">
        <w:t>On what legal basis do we process personal data for this purpose</w:t>
      </w:r>
      <w:bookmarkEnd w:id="17"/>
    </w:p>
    <w:p w14:paraId="7F0B0ACF" w14:textId="6B2F664D" w:rsidR="007F38CD" w:rsidRPr="0064475B" w:rsidRDefault="007F38CD" w:rsidP="007F38CD">
      <w:pPr>
        <w:pStyle w:val="NoSpacing"/>
        <w:rPr>
          <w:rFonts w:ascii="Poppins" w:hAnsi="Poppins" w:cs="Poppins"/>
          <w:szCs w:val="20"/>
        </w:rPr>
      </w:pPr>
      <w:r w:rsidRPr="0064475B">
        <w:rPr>
          <w:rFonts w:ascii="Poppins" w:hAnsi="Poppins" w:cs="Poppins"/>
          <w:szCs w:val="20"/>
        </w:rPr>
        <w:t>We process your personal data for our legitimate interest. We want to attract talented people to strengthen our company, so your personal data may be used for:</w:t>
      </w:r>
    </w:p>
    <w:p w14:paraId="5E2734B3" w14:textId="48FE7AE7" w:rsidR="007F38CD" w:rsidRPr="0064475B" w:rsidRDefault="007F38CD" w:rsidP="007F38CD">
      <w:pPr>
        <w:pStyle w:val="NoSpacing"/>
        <w:numPr>
          <w:ilvl w:val="0"/>
          <w:numId w:val="17"/>
        </w:numPr>
        <w:rPr>
          <w:rFonts w:ascii="Poppins" w:hAnsi="Poppins" w:cs="Poppins"/>
          <w:szCs w:val="20"/>
        </w:rPr>
      </w:pPr>
      <w:r w:rsidRPr="0064475B">
        <w:rPr>
          <w:rFonts w:ascii="Poppins" w:hAnsi="Poppins" w:cs="Poppins"/>
          <w:szCs w:val="20"/>
        </w:rPr>
        <w:lastRenderedPageBreak/>
        <w:t>Managing recruitment and resourcing activities, including activities related to organizational planning. In the course of recruitment activities, we may use your information:</w:t>
      </w:r>
    </w:p>
    <w:p w14:paraId="211D9AD6" w14:textId="77777777" w:rsidR="007F38CD" w:rsidRPr="0064475B" w:rsidRDefault="007F38CD" w:rsidP="007F38CD">
      <w:pPr>
        <w:pStyle w:val="NoSpacing"/>
        <w:numPr>
          <w:ilvl w:val="1"/>
          <w:numId w:val="17"/>
        </w:numPr>
        <w:rPr>
          <w:rFonts w:ascii="Poppins" w:hAnsi="Poppins" w:cs="Poppins"/>
          <w:szCs w:val="20"/>
        </w:rPr>
      </w:pPr>
      <w:r w:rsidRPr="0064475B">
        <w:rPr>
          <w:rFonts w:ascii="Poppins" w:hAnsi="Poppins" w:cs="Poppins"/>
          <w:szCs w:val="20"/>
        </w:rPr>
        <w:t>To set up and conduct interviews and assessments;</w:t>
      </w:r>
    </w:p>
    <w:p w14:paraId="07C9B520" w14:textId="77777777" w:rsidR="007F38CD" w:rsidRPr="0064475B" w:rsidRDefault="007F38CD" w:rsidP="007F38CD">
      <w:pPr>
        <w:pStyle w:val="NoSpacing"/>
        <w:numPr>
          <w:ilvl w:val="1"/>
          <w:numId w:val="17"/>
        </w:numPr>
        <w:rPr>
          <w:rFonts w:ascii="Poppins" w:hAnsi="Poppins" w:cs="Poppins"/>
          <w:szCs w:val="20"/>
        </w:rPr>
      </w:pPr>
      <w:r w:rsidRPr="0064475B">
        <w:rPr>
          <w:rFonts w:ascii="Poppins" w:hAnsi="Poppins" w:cs="Poppins"/>
          <w:szCs w:val="20"/>
        </w:rPr>
        <w:t>To evaluate, select and recruit applicants;</w:t>
      </w:r>
    </w:p>
    <w:p w14:paraId="603634A3" w14:textId="77777777" w:rsidR="007F38CD" w:rsidRPr="0064475B" w:rsidRDefault="007F38CD" w:rsidP="007F38CD">
      <w:pPr>
        <w:pStyle w:val="NoSpacing"/>
        <w:numPr>
          <w:ilvl w:val="1"/>
          <w:numId w:val="17"/>
        </w:numPr>
        <w:rPr>
          <w:rFonts w:ascii="Poppins" w:hAnsi="Poppins" w:cs="Poppins"/>
          <w:szCs w:val="20"/>
        </w:rPr>
      </w:pPr>
      <w:r w:rsidRPr="0064475B">
        <w:rPr>
          <w:rFonts w:ascii="Poppins" w:hAnsi="Poppins" w:cs="Poppins"/>
          <w:szCs w:val="20"/>
        </w:rPr>
        <w:t>To conduct background checks and assessments as required or permitted by applicable local law;</w:t>
      </w:r>
    </w:p>
    <w:p w14:paraId="1A8E2AE8" w14:textId="77777777" w:rsidR="007F38CD" w:rsidRPr="0064475B" w:rsidRDefault="007F38CD" w:rsidP="007F38CD">
      <w:pPr>
        <w:pStyle w:val="NoSpacing"/>
        <w:numPr>
          <w:ilvl w:val="1"/>
          <w:numId w:val="17"/>
        </w:numPr>
        <w:rPr>
          <w:rFonts w:ascii="Poppins" w:hAnsi="Poppins" w:cs="Poppins"/>
          <w:szCs w:val="20"/>
        </w:rPr>
      </w:pPr>
      <w:r w:rsidRPr="0064475B">
        <w:rPr>
          <w:rFonts w:ascii="Poppins" w:hAnsi="Poppins" w:cs="Poppins"/>
          <w:szCs w:val="20"/>
        </w:rPr>
        <w:t>To contact third party references provided by you to evaluate your previous performances.</w:t>
      </w:r>
    </w:p>
    <w:p w14:paraId="5B10CA04" w14:textId="77777777" w:rsidR="007F38CD" w:rsidRPr="0064475B" w:rsidRDefault="007F38CD" w:rsidP="007F38CD">
      <w:pPr>
        <w:pStyle w:val="NoSpacing"/>
        <w:numPr>
          <w:ilvl w:val="1"/>
          <w:numId w:val="17"/>
        </w:numPr>
        <w:rPr>
          <w:rFonts w:ascii="Poppins" w:hAnsi="Poppins" w:cs="Poppins"/>
          <w:szCs w:val="20"/>
        </w:rPr>
      </w:pPr>
      <w:r w:rsidRPr="0064475B">
        <w:rPr>
          <w:rFonts w:ascii="Poppins" w:hAnsi="Poppins" w:cs="Poppins"/>
          <w:szCs w:val="20"/>
        </w:rPr>
        <w:t>Or as otherwise necessary in context of recruitment activities.</w:t>
      </w:r>
    </w:p>
    <w:p w14:paraId="2E22DD16" w14:textId="77777777" w:rsidR="007F38CD" w:rsidRPr="0064475B" w:rsidRDefault="007F38CD" w:rsidP="007F38CD">
      <w:pPr>
        <w:pStyle w:val="NoSpacing"/>
        <w:numPr>
          <w:ilvl w:val="0"/>
          <w:numId w:val="17"/>
        </w:numPr>
        <w:rPr>
          <w:rFonts w:ascii="Poppins" w:hAnsi="Poppins" w:cs="Poppins"/>
          <w:szCs w:val="20"/>
        </w:rPr>
      </w:pPr>
      <w:r w:rsidRPr="0064475B">
        <w:rPr>
          <w:rFonts w:ascii="Poppins" w:hAnsi="Poppins" w:cs="Poppins"/>
          <w:szCs w:val="20"/>
        </w:rPr>
        <w:t>Development of services: We may use your Personal Data to develop and improve our recruitment processes, websites and other related services. Where feasible, we use aggregated anonymous information in context of the development activities.</w:t>
      </w:r>
    </w:p>
    <w:p w14:paraId="0A886279" w14:textId="77777777" w:rsidR="007F38CD" w:rsidRPr="0064475B" w:rsidRDefault="007F38CD" w:rsidP="007F38CD">
      <w:pPr>
        <w:pStyle w:val="NoSpacing"/>
        <w:numPr>
          <w:ilvl w:val="0"/>
          <w:numId w:val="17"/>
        </w:numPr>
        <w:rPr>
          <w:rFonts w:ascii="Poppins" w:hAnsi="Poppins" w:cs="Poppins"/>
          <w:szCs w:val="20"/>
        </w:rPr>
      </w:pPr>
      <w:r w:rsidRPr="0064475B">
        <w:rPr>
          <w:rFonts w:ascii="Poppins" w:hAnsi="Poppins" w:cs="Poppins"/>
          <w:szCs w:val="20"/>
        </w:rPr>
        <w:t>Legal and regulatory compliance, including obtaining and releasing your personal data as required by law, judicial organizations or practice in order to comply with legal obligations imposed on FUTURE DIAGNOSTICS SOLUTIONS.</w:t>
      </w:r>
    </w:p>
    <w:p w14:paraId="1B4F9328" w14:textId="68490DFF" w:rsidR="007F38CD" w:rsidRPr="0064475B" w:rsidRDefault="00C414B6" w:rsidP="00E7715A">
      <w:pPr>
        <w:pStyle w:val="Heading30"/>
      </w:pPr>
      <w:bookmarkStart w:id="18" w:name="_Toc104814896"/>
      <w:r w:rsidRPr="0064475B">
        <w:t>4.1.3</w:t>
      </w:r>
      <w:r w:rsidR="007F38CD" w:rsidRPr="0064475B">
        <w:t xml:space="preserve"> Which personal data do we process for this purpose?</w:t>
      </w:r>
      <w:bookmarkEnd w:id="18"/>
      <w:r w:rsidR="007F38CD" w:rsidRPr="0064475B">
        <w:t xml:space="preserve"> </w:t>
      </w:r>
    </w:p>
    <w:p w14:paraId="56CD1C4E" w14:textId="77777777" w:rsidR="007F38CD" w:rsidRPr="0064475B" w:rsidRDefault="007F38CD" w:rsidP="007F38CD">
      <w:pPr>
        <w:pStyle w:val="NoSpacing"/>
        <w:rPr>
          <w:rFonts w:ascii="Poppins" w:hAnsi="Poppins" w:cs="Poppins"/>
          <w:szCs w:val="20"/>
        </w:rPr>
      </w:pPr>
      <w:r w:rsidRPr="0064475B">
        <w:rPr>
          <w:rFonts w:ascii="Poppins" w:hAnsi="Poppins" w:cs="Poppins"/>
          <w:szCs w:val="20"/>
        </w:rPr>
        <w:t>For this purpose, we process your personal data such as:</w:t>
      </w:r>
    </w:p>
    <w:p w14:paraId="15C3ADB6" w14:textId="77777777" w:rsidR="007F38CD" w:rsidRPr="0064475B" w:rsidRDefault="007F38CD" w:rsidP="007F38CD">
      <w:pPr>
        <w:pStyle w:val="NoSpacing"/>
        <w:numPr>
          <w:ilvl w:val="0"/>
          <w:numId w:val="17"/>
        </w:numPr>
        <w:rPr>
          <w:rFonts w:ascii="Poppins" w:hAnsi="Poppins" w:cs="Poppins"/>
          <w:szCs w:val="20"/>
        </w:rPr>
      </w:pPr>
      <w:r w:rsidRPr="0064475B">
        <w:rPr>
          <w:rFonts w:ascii="Poppins" w:hAnsi="Poppins" w:cs="Poppins"/>
          <w:szCs w:val="20"/>
        </w:rPr>
        <w:t>your name, street address, telephone number and email address and other contact details,</w:t>
      </w:r>
    </w:p>
    <w:p w14:paraId="0EEBDCA3" w14:textId="77777777" w:rsidR="007F38CD" w:rsidRPr="0064475B" w:rsidRDefault="007F38CD" w:rsidP="007F38CD">
      <w:pPr>
        <w:pStyle w:val="NoSpacing"/>
        <w:numPr>
          <w:ilvl w:val="0"/>
          <w:numId w:val="17"/>
        </w:numPr>
        <w:rPr>
          <w:rFonts w:ascii="Poppins" w:hAnsi="Poppins" w:cs="Poppins"/>
          <w:szCs w:val="20"/>
        </w:rPr>
      </w:pPr>
      <w:r w:rsidRPr="0064475B">
        <w:rPr>
          <w:rFonts w:ascii="Poppins" w:hAnsi="Poppins" w:cs="Poppins"/>
          <w:szCs w:val="20"/>
        </w:rPr>
        <w:t>your competences, skills, experience and education, e.g. your curriculum vitae or resume, previous employments, educational details and qualifications, third party references,</w:t>
      </w:r>
    </w:p>
    <w:p w14:paraId="097C1191" w14:textId="77777777" w:rsidR="007F38CD" w:rsidRPr="0064475B" w:rsidRDefault="007F38CD" w:rsidP="007F38CD">
      <w:pPr>
        <w:pStyle w:val="NoSpacing"/>
        <w:numPr>
          <w:ilvl w:val="0"/>
          <w:numId w:val="17"/>
        </w:numPr>
        <w:rPr>
          <w:rFonts w:ascii="Poppins" w:hAnsi="Poppins" w:cs="Poppins"/>
          <w:szCs w:val="20"/>
        </w:rPr>
      </w:pPr>
      <w:r w:rsidRPr="0064475B">
        <w:rPr>
          <w:rFonts w:ascii="Poppins" w:hAnsi="Poppins" w:cs="Poppins"/>
          <w:szCs w:val="20"/>
        </w:rPr>
        <w:t>your preferences, e.g. preferred country of employment, areas of interest as well as your preferred ways to be contacted by FUTURE DIAGNOSTICS SOLUTIONS); as well as</w:t>
      </w:r>
    </w:p>
    <w:p w14:paraId="77BA8B90" w14:textId="77777777" w:rsidR="007F38CD" w:rsidRPr="0064475B" w:rsidRDefault="007F38CD" w:rsidP="007F38CD">
      <w:pPr>
        <w:pStyle w:val="NoSpacing"/>
        <w:numPr>
          <w:ilvl w:val="0"/>
          <w:numId w:val="17"/>
        </w:numPr>
        <w:rPr>
          <w:rFonts w:ascii="Poppins" w:hAnsi="Poppins" w:cs="Poppins"/>
          <w:szCs w:val="20"/>
        </w:rPr>
      </w:pPr>
      <w:r w:rsidRPr="0064475B">
        <w:rPr>
          <w:rFonts w:ascii="Poppins" w:hAnsi="Poppins" w:cs="Poppins"/>
          <w:szCs w:val="20"/>
        </w:rPr>
        <w:t>your user identity, e.g. user names and other such information used about authenticating you,</w:t>
      </w:r>
    </w:p>
    <w:p w14:paraId="4A8913BD" w14:textId="77777777" w:rsidR="007F38CD" w:rsidRPr="0064475B" w:rsidRDefault="007F38CD" w:rsidP="007F38CD">
      <w:pPr>
        <w:pStyle w:val="NoSpacing"/>
        <w:numPr>
          <w:ilvl w:val="0"/>
          <w:numId w:val="17"/>
        </w:numPr>
        <w:rPr>
          <w:rFonts w:ascii="Poppins" w:hAnsi="Poppins" w:cs="Poppins"/>
          <w:szCs w:val="20"/>
        </w:rPr>
      </w:pPr>
      <w:r w:rsidRPr="0064475B">
        <w:rPr>
          <w:rFonts w:ascii="Poppins" w:hAnsi="Poppins" w:cs="Poppins"/>
          <w:szCs w:val="20"/>
        </w:rPr>
        <w:t>correspondence with FUTURE DIAGNOSTICS SOLUTIONS about job applications (including references) and internships.</w:t>
      </w:r>
    </w:p>
    <w:p w14:paraId="07C72064" w14:textId="77777777" w:rsidR="007F38CD" w:rsidRPr="0064475B" w:rsidRDefault="007F38CD" w:rsidP="007F38CD">
      <w:pPr>
        <w:pStyle w:val="NoSpacing"/>
        <w:numPr>
          <w:ilvl w:val="0"/>
          <w:numId w:val="17"/>
        </w:numPr>
        <w:rPr>
          <w:rFonts w:ascii="Poppins" w:hAnsi="Poppins" w:cs="Poppins"/>
          <w:szCs w:val="20"/>
        </w:rPr>
      </w:pPr>
      <w:r w:rsidRPr="0064475B">
        <w:rPr>
          <w:rFonts w:ascii="Poppins" w:hAnsi="Poppins" w:cs="Poppins"/>
          <w:szCs w:val="20"/>
        </w:rPr>
        <w:t>And other information, such as information found from public sources as well as information related to credit or background checks, depending on the position you are applying for, and where necessary for the recruitment activities.</w:t>
      </w:r>
    </w:p>
    <w:p w14:paraId="0E578192" w14:textId="4D2D42B2" w:rsidR="007F38CD" w:rsidRPr="0064475B" w:rsidRDefault="00C414B6" w:rsidP="00E7715A">
      <w:pPr>
        <w:pStyle w:val="Heading30"/>
      </w:pPr>
      <w:bookmarkStart w:id="19" w:name="_Toc104814897"/>
      <w:r w:rsidRPr="0064475B">
        <w:t>4.1.4</w:t>
      </w:r>
      <w:r w:rsidR="007F38CD" w:rsidRPr="0064475B">
        <w:t xml:space="preserve"> How long do we retain your personal data for this purpose?</w:t>
      </w:r>
      <w:bookmarkEnd w:id="19"/>
    </w:p>
    <w:p w14:paraId="4E12800D" w14:textId="1DF40C03" w:rsidR="007F38CD" w:rsidRPr="0064475B" w:rsidRDefault="007F38CD" w:rsidP="007F38CD">
      <w:pPr>
        <w:pStyle w:val="NoSpacing"/>
        <w:rPr>
          <w:rFonts w:ascii="Poppins" w:hAnsi="Poppins" w:cs="Poppins"/>
          <w:szCs w:val="20"/>
        </w:rPr>
      </w:pPr>
      <w:r w:rsidRPr="0064475B">
        <w:rPr>
          <w:rFonts w:ascii="Poppins" w:hAnsi="Poppins" w:cs="Poppins"/>
          <w:szCs w:val="20"/>
        </w:rPr>
        <w:t>For this purpose, your personal data will be retained for as long as required and depending on local law. In case of rejection during the recruitment phase, your personal data will be deleted after 1 year. After this period, your personal data will be deleted from our systems. You are also able to anonymize and deactivate your personal data.</w:t>
      </w:r>
    </w:p>
    <w:p w14:paraId="70F061CB" w14:textId="461C673D" w:rsidR="00E7715A" w:rsidRPr="0064475B" w:rsidRDefault="00B01503" w:rsidP="00E7715A">
      <w:pPr>
        <w:pStyle w:val="Heading30"/>
      </w:pPr>
      <w:bookmarkStart w:id="20" w:name="_Toc104814898"/>
      <w:bookmarkEnd w:id="14"/>
      <w:bookmarkEnd w:id="15"/>
      <w:r w:rsidRPr="0064475B">
        <w:t>4.2</w:t>
      </w:r>
      <w:r w:rsidR="00C414B6" w:rsidRPr="0064475B">
        <w:t xml:space="preserve"> </w:t>
      </w:r>
      <w:r w:rsidR="007F38CD" w:rsidRPr="0064475B">
        <w:t>To inform you and communicate with you regarding your employment or job application</w:t>
      </w:r>
      <w:bookmarkEnd w:id="20"/>
    </w:p>
    <w:p w14:paraId="16F6604E" w14:textId="6D694F85" w:rsidR="007F38CD" w:rsidRPr="0064475B" w:rsidRDefault="00C414B6" w:rsidP="00E7715A">
      <w:pPr>
        <w:pStyle w:val="Heading30"/>
      </w:pPr>
      <w:bookmarkStart w:id="21" w:name="_Toc104814899"/>
      <w:r w:rsidRPr="0064475B">
        <w:t xml:space="preserve">4.2.1 </w:t>
      </w:r>
      <w:r w:rsidR="007F38CD" w:rsidRPr="0064475B">
        <w:t>What does this purpose entail?</w:t>
      </w:r>
      <w:bookmarkEnd w:id="21"/>
    </w:p>
    <w:p w14:paraId="04D95A85" w14:textId="77777777" w:rsidR="007F38CD" w:rsidRPr="0064475B" w:rsidRDefault="007F38CD" w:rsidP="00E7715A">
      <w:pPr>
        <w:widowControl w:val="0"/>
        <w:rPr>
          <w:rFonts w:ascii="Poppins" w:hAnsi="Poppins" w:cs="Poppins"/>
          <w:lang w:val="en-US"/>
        </w:rPr>
      </w:pPr>
      <w:r w:rsidRPr="0064475B">
        <w:rPr>
          <w:rFonts w:ascii="Poppins" w:hAnsi="Poppins" w:cs="Poppins"/>
          <w:lang w:val="en-US"/>
        </w:rPr>
        <w:t xml:space="preserve">If you have shown interest in a position at FUTURE DIAGNOSTICS SOLUTIONS, we store your </w:t>
      </w:r>
      <w:r w:rsidRPr="0064475B">
        <w:rPr>
          <w:rFonts w:ascii="Poppins" w:hAnsi="Poppins" w:cs="Poppins"/>
          <w:lang w:val="en-US"/>
        </w:rPr>
        <w:lastRenderedPageBreak/>
        <w:t>personal data in our Recruitment database. We use the data in this database to communicate with you. For example, we may inform you about new vacancies/internships or invite you for recruitment activities.</w:t>
      </w:r>
    </w:p>
    <w:p w14:paraId="3902B00F" w14:textId="5AB5C568" w:rsidR="007F38CD" w:rsidRPr="0064475B" w:rsidRDefault="00C414B6" w:rsidP="00E7715A">
      <w:pPr>
        <w:pStyle w:val="Heading30"/>
      </w:pPr>
      <w:bookmarkStart w:id="22" w:name="_Toc104814900"/>
      <w:r w:rsidRPr="0064475B">
        <w:t>4.2.2</w:t>
      </w:r>
      <w:r w:rsidR="007F38CD" w:rsidRPr="0064475B">
        <w:t xml:space="preserve"> On what legal basis do we process personal data for this purpose?</w:t>
      </w:r>
      <w:bookmarkEnd w:id="22"/>
    </w:p>
    <w:p w14:paraId="3728FC1A" w14:textId="77777777" w:rsidR="007F38CD" w:rsidRPr="0064475B" w:rsidRDefault="007F38CD" w:rsidP="007F38CD">
      <w:pPr>
        <w:rPr>
          <w:rFonts w:ascii="Poppins" w:hAnsi="Poppins" w:cs="Poppins"/>
          <w:lang w:val="en-US"/>
        </w:rPr>
      </w:pPr>
      <w:r w:rsidRPr="0064475B">
        <w:rPr>
          <w:rFonts w:ascii="Poppins" w:hAnsi="Poppins" w:cs="Poppins"/>
          <w:lang w:val="en-US"/>
        </w:rPr>
        <w:t xml:space="preserve">We process your personal data for our legitimate interest. We want to attract talented people to strengthen our company, so your personal data may be used for: - Managing recruitment and resourcing activities, including activities related to organizational planning. During recruitment activities, we may use your information: </w:t>
      </w:r>
    </w:p>
    <w:p w14:paraId="3A5C4451" w14:textId="77777777" w:rsidR="007F38CD" w:rsidRPr="0064475B" w:rsidRDefault="007F38CD" w:rsidP="007F38CD">
      <w:pPr>
        <w:numPr>
          <w:ilvl w:val="0"/>
          <w:numId w:val="20"/>
        </w:numPr>
        <w:rPr>
          <w:rFonts w:ascii="Poppins" w:hAnsi="Poppins" w:cs="Poppins"/>
          <w:lang w:val="en-US"/>
        </w:rPr>
      </w:pPr>
      <w:r w:rsidRPr="0064475B">
        <w:rPr>
          <w:rFonts w:ascii="Poppins" w:hAnsi="Poppins" w:cs="Poppins"/>
          <w:lang w:val="en-US"/>
        </w:rPr>
        <w:t>To set up and conduct interviews and assessments;</w:t>
      </w:r>
    </w:p>
    <w:p w14:paraId="00B5AD39" w14:textId="77777777" w:rsidR="007F38CD" w:rsidRPr="0064475B" w:rsidRDefault="007F38CD" w:rsidP="007F38CD">
      <w:pPr>
        <w:numPr>
          <w:ilvl w:val="0"/>
          <w:numId w:val="20"/>
        </w:numPr>
        <w:rPr>
          <w:rFonts w:ascii="Poppins" w:hAnsi="Poppins" w:cs="Poppins"/>
          <w:lang w:val="en-US"/>
        </w:rPr>
      </w:pPr>
      <w:r w:rsidRPr="0064475B">
        <w:rPr>
          <w:rFonts w:ascii="Poppins" w:hAnsi="Poppins" w:cs="Poppins"/>
          <w:lang w:val="en-US"/>
        </w:rPr>
        <w:t>To evaluate, select and recruit applicants;</w:t>
      </w:r>
    </w:p>
    <w:p w14:paraId="54C3165C" w14:textId="77777777" w:rsidR="007F38CD" w:rsidRPr="0064475B" w:rsidRDefault="007F38CD" w:rsidP="007F38CD">
      <w:pPr>
        <w:numPr>
          <w:ilvl w:val="0"/>
          <w:numId w:val="20"/>
        </w:numPr>
        <w:rPr>
          <w:rFonts w:ascii="Poppins" w:hAnsi="Poppins" w:cs="Poppins"/>
          <w:lang w:val="en-US"/>
        </w:rPr>
      </w:pPr>
      <w:r w:rsidRPr="0064475B">
        <w:rPr>
          <w:rFonts w:ascii="Poppins" w:hAnsi="Poppins" w:cs="Poppins"/>
          <w:lang w:val="en-US"/>
        </w:rPr>
        <w:t>To conduct background checks and assessments as required or permitted by applicable local law;</w:t>
      </w:r>
    </w:p>
    <w:p w14:paraId="5B3D992B" w14:textId="77777777" w:rsidR="007F38CD" w:rsidRPr="0064475B" w:rsidRDefault="007F38CD" w:rsidP="007F38CD">
      <w:pPr>
        <w:numPr>
          <w:ilvl w:val="0"/>
          <w:numId w:val="20"/>
        </w:numPr>
        <w:rPr>
          <w:rFonts w:ascii="Poppins" w:hAnsi="Poppins" w:cs="Poppins"/>
          <w:lang w:val="en-US"/>
        </w:rPr>
      </w:pPr>
      <w:r w:rsidRPr="0064475B">
        <w:rPr>
          <w:rFonts w:ascii="Poppins" w:hAnsi="Poppins" w:cs="Poppins"/>
          <w:lang w:val="en-US"/>
        </w:rPr>
        <w:t xml:space="preserve">To contact third party references provided by you to evaluate your previous performances. </w:t>
      </w:r>
    </w:p>
    <w:p w14:paraId="6529F271" w14:textId="77777777" w:rsidR="007F38CD" w:rsidRPr="0064475B" w:rsidRDefault="007F38CD" w:rsidP="007F38CD">
      <w:pPr>
        <w:numPr>
          <w:ilvl w:val="0"/>
          <w:numId w:val="20"/>
        </w:numPr>
        <w:rPr>
          <w:rFonts w:ascii="Poppins" w:hAnsi="Poppins" w:cs="Poppins"/>
          <w:lang w:val="en-US"/>
        </w:rPr>
      </w:pPr>
      <w:r w:rsidRPr="0064475B">
        <w:rPr>
          <w:rFonts w:ascii="Poppins" w:hAnsi="Poppins" w:cs="Poppins"/>
          <w:lang w:val="en-US"/>
        </w:rPr>
        <w:t xml:space="preserve">Or as otherwise necessary in context of recruitment activities. </w:t>
      </w:r>
    </w:p>
    <w:p w14:paraId="1546C181" w14:textId="77777777" w:rsidR="007F38CD" w:rsidRPr="0064475B" w:rsidRDefault="007F38CD" w:rsidP="007F38CD">
      <w:pPr>
        <w:numPr>
          <w:ilvl w:val="0"/>
          <w:numId w:val="20"/>
        </w:numPr>
        <w:rPr>
          <w:rFonts w:ascii="Poppins" w:hAnsi="Poppins" w:cs="Poppins"/>
          <w:lang w:val="en-US"/>
        </w:rPr>
      </w:pPr>
      <w:r w:rsidRPr="0064475B">
        <w:rPr>
          <w:rFonts w:ascii="Poppins" w:hAnsi="Poppins" w:cs="Poppins"/>
          <w:lang w:val="en-US"/>
        </w:rPr>
        <w:t xml:space="preserve">Development of services: We may use your Personal Data to develop and improve our recruitment processes, websites and other related services. Where feasible, we use aggregated anonymous information in context of the development activities. </w:t>
      </w:r>
    </w:p>
    <w:p w14:paraId="567A2D48" w14:textId="77777777" w:rsidR="007F38CD" w:rsidRPr="0064475B" w:rsidRDefault="007F38CD" w:rsidP="007F38CD">
      <w:pPr>
        <w:numPr>
          <w:ilvl w:val="0"/>
          <w:numId w:val="20"/>
        </w:numPr>
        <w:rPr>
          <w:rFonts w:ascii="Poppins" w:hAnsi="Poppins" w:cs="Poppins"/>
          <w:lang w:val="en-US"/>
        </w:rPr>
      </w:pPr>
      <w:r w:rsidRPr="0064475B">
        <w:rPr>
          <w:rFonts w:ascii="Poppins" w:hAnsi="Poppins" w:cs="Poppins"/>
          <w:lang w:val="en-US"/>
        </w:rPr>
        <w:t>Legal and regulatory compliance, including obtaining and releasing your personal data as required by law, judicial organizations or practice to comply with legal obligations imposed on FUTURE DIAGNOSTICS SOLUTIONS.</w:t>
      </w:r>
    </w:p>
    <w:p w14:paraId="215DF198" w14:textId="6E720423" w:rsidR="007F38CD" w:rsidRPr="0064475B" w:rsidRDefault="00C414B6" w:rsidP="00E7715A">
      <w:pPr>
        <w:pStyle w:val="Heading30"/>
      </w:pPr>
      <w:bookmarkStart w:id="23" w:name="_Toc104814901"/>
      <w:r w:rsidRPr="0064475B">
        <w:t>4.2.3</w:t>
      </w:r>
      <w:r w:rsidR="007F38CD" w:rsidRPr="0064475B">
        <w:t xml:space="preserve"> Which personal data do we process for this purpose?</w:t>
      </w:r>
      <w:bookmarkEnd w:id="23"/>
    </w:p>
    <w:p w14:paraId="2C0A23CB" w14:textId="77777777" w:rsidR="007F38CD" w:rsidRPr="0064475B" w:rsidRDefault="007F38CD" w:rsidP="007F38CD">
      <w:pPr>
        <w:rPr>
          <w:rFonts w:ascii="Poppins" w:hAnsi="Poppins" w:cs="Poppins"/>
          <w:lang w:val="en-US"/>
        </w:rPr>
      </w:pPr>
      <w:r w:rsidRPr="0064475B">
        <w:rPr>
          <w:rFonts w:ascii="Poppins" w:hAnsi="Poppins" w:cs="Poppins"/>
          <w:lang w:val="en-US"/>
        </w:rPr>
        <w:t>For this purpose, we process your personal data such as:</w:t>
      </w:r>
    </w:p>
    <w:p w14:paraId="1C0BF8D7" w14:textId="77777777" w:rsidR="007F38CD" w:rsidRPr="0064475B" w:rsidRDefault="007F38CD" w:rsidP="007F38CD">
      <w:pPr>
        <w:numPr>
          <w:ilvl w:val="0"/>
          <w:numId w:val="18"/>
        </w:numPr>
        <w:rPr>
          <w:rFonts w:ascii="Poppins" w:hAnsi="Poppins" w:cs="Poppins"/>
          <w:lang w:val="en-US"/>
        </w:rPr>
      </w:pPr>
      <w:r w:rsidRPr="0064475B">
        <w:rPr>
          <w:rFonts w:ascii="Poppins" w:hAnsi="Poppins" w:cs="Poppins"/>
          <w:lang w:val="en-US"/>
        </w:rPr>
        <w:t>your name, street address, telephone number and email address and other contact details,</w:t>
      </w:r>
    </w:p>
    <w:p w14:paraId="12561EA2" w14:textId="77777777" w:rsidR="007F38CD" w:rsidRPr="0064475B" w:rsidRDefault="007F38CD" w:rsidP="007F38CD">
      <w:pPr>
        <w:numPr>
          <w:ilvl w:val="0"/>
          <w:numId w:val="18"/>
        </w:numPr>
        <w:rPr>
          <w:rFonts w:ascii="Poppins" w:hAnsi="Poppins" w:cs="Poppins"/>
          <w:lang w:val="en-US"/>
        </w:rPr>
      </w:pPr>
      <w:r w:rsidRPr="0064475B">
        <w:rPr>
          <w:rFonts w:ascii="Poppins" w:hAnsi="Poppins" w:cs="Poppins"/>
          <w:lang w:val="en-US"/>
        </w:rPr>
        <w:t>your competences, skills, experience and education, e.g. your curriculum vitae or resume, previous employments, educational details and qualifications, third party references,</w:t>
      </w:r>
    </w:p>
    <w:p w14:paraId="0CE1EE1E" w14:textId="77777777" w:rsidR="007F38CD" w:rsidRPr="0064475B" w:rsidRDefault="007F38CD" w:rsidP="007F38CD">
      <w:pPr>
        <w:numPr>
          <w:ilvl w:val="0"/>
          <w:numId w:val="18"/>
        </w:numPr>
        <w:rPr>
          <w:rFonts w:ascii="Poppins" w:hAnsi="Poppins" w:cs="Poppins"/>
          <w:lang w:val="en-US"/>
        </w:rPr>
      </w:pPr>
      <w:r w:rsidRPr="0064475B">
        <w:rPr>
          <w:rFonts w:ascii="Poppins" w:hAnsi="Poppins" w:cs="Poppins"/>
          <w:lang w:val="en-US"/>
        </w:rPr>
        <w:t>your preferences, e.g. preferred country of employment, areas of interest as well as your preferred ways to be contacted by FUTURE DIAGNOSTICS SOLUTIONS); as well as, - your user identity, e.g. user names and other such information used relating to authenticating you,</w:t>
      </w:r>
    </w:p>
    <w:p w14:paraId="5278B064" w14:textId="77777777" w:rsidR="007F38CD" w:rsidRPr="0064475B" w:rsidRDefault="007F38CD" w:rsidP="007F38CD">
      <w:pPr>
        <w:numPr>
          <w:ilvl w:val="0"/>
          <w:numId w:val="18"/>
        </w:numPr>
        <w:rPr>
          <w:rFonts w:ascii="Poppins" w:hAnsi="Poppins" w:cs="Poppins"/>
          <w:lang w:val="en-US"/>
        </w:rPr>
      </w:pPr>
      <w:r w:rsidRPr="0064475B">
        <w:rPr>
          <w:rFonts w:ascii="Poppins" w:hAnsi="Poppins" w:cs="Poppins"/>
          <w:lang w:val="en-US"/>
        </w:rPr>
        <w:t>correspondence with FUTURE DIAGNOSTICS SOLUTIONS regarding job applications (including references) and internships,</w:t>
      </w:r>
    </w:p>
    <w:p w14:paraId="7B13CEB5" w14:textId="77777777" w:rsidR="007F38CD" w:rsidRPr="0064475B" w:rsidRDefault="007F38CD" w:rsidP="007F38CD">
      <w:pPr>
        <w:numPr>
          <w:ilvl w:val="0"/>
          <w:numId w:val="18"/>
        </w:numPr>
        <w:rPr>
          <w:rFonts w:ascii="Poppins" w:hAnsi="Poppins" w:cs="Poppins"/>
          <w:lang w:val="en-US"/>
        </w:rPr>
      </w:pPr>
      <w:r w:rsidRPr="0064475B">
        <w:rPr>
          <w:rFonts w:ascii="Poppins" w:hAnsi="Poppins" w:cs="Poppins"/>
          <w:lang w:val="en-US"/>
        </w:rPr>
        <w:t>And other information, such as information found from public sources as well as information related to credit or background checks, depending on the position you are applying for, and where necessary for the recruitment activities.</w:t>
      </w:r>
    </w:p>
    <w:p w14:paraId="5E190B2B" w14:textId="118DA073" w:rsidR="007F38CD" w:rsidRPr="0064475B" w:rsidRDefault="00C414B6" w:rsidP="00E7715A">
      <w:pPr>
        <w:pStyle w:val="Heading30"/>
      </w:pPr>
      <w:bookmarkStart w:id="24" w:name="_Toc104814902"/>
      <w:r w:rsidRPr="0064475B">
        <w:t>4.2.4</w:t>
      </w:r>
      <w:r w:rsidR="007F38CD" w:rsidRPr="0064475B">
        <w:t xml:space="preserve"> How long do we retain your personal data for this purpose?</w:t>
      </w:r>
      <w:bookmarkEnd w:id="24"/>
    </w:p>
    <w:p w14:paraId="01CE698F" w14:textId="35885C98" w:rsidR="007F38CD" w:rsidRPr="0064475B" w:rsidRDefault="007F38CD" w:rsidP="007F38CD">
      <w:pPr>
        <w:rPr>
          <w:rFonts w:ascii="Poppins" w:hAnsi="Poppins" w:cs="Poppins"/>
          <w:lang w:val="en-US"/>
        </w:rPr>
      </w:pPr>
      <w:r w:rsidRPr="0064475B">
        <w:rPr>
          <w:rFonts w:ascii="Poppins" w:hAnsi="Poppins" w:cs="Poppins"/>
          <w:lang w:val="en-US"/>
        </w:rPr>
        <w:t>For prospects, your personal data will be retained for as long as required and depending on local law. In case of rejection during the recruitment phase, your personal data will be deleted after 1 year. After this period, your personal data will be deleted from our systems. You are also able to anonymize and deactivate your personal data.</w:t>
      </w:r>
    </w:p>
    <w:p w14:paraId="66B44CDE" w14:textId="5B04F00F" w:rsidR="007F38CD" w:rsidRPr="0064475B" w:rsidRDefault="007F38CD" w:rsidP="00E7715A">
      <w:pPr>
        <w:pStyle w:val="Heading30"/>
      </w:pPr>
      <w:bookmarkStart w:id="25" w:name="_Toc104814903"/>
      <w:r w:rsidRPr="0064475B">
        <w:lastRenderedPageBreak/>
        <w:t>4.3 To enter into an employment contract or contract for services with you</w:t>
      </w:r>
      <w:bookmarkEnd w:id="25"/>
    </w:p>
    <w:p w14:paraId="2DF5CA27" w14:textId="7340F923" w:rsidR="007F38CD" w:rsidRPr="0064475B" w:rsidRDefault="00C414B6" w:rsidP="00E7715A">
      <w:pPr>
        <w:pStyle w:val="Heading30"/>
      </w:pPr>
      <w:bookmarkStart w:id="26" w:name="_Toc515005453"/>
      <w:bookmarkStart w:id="27" w:name="_Toc515011678"/>
      <w:bookmarkStart w:id="28" w:name="_Toc104814904"/>
      <w:r w:rsidRPr="0064475B">
        <w:t>4.3.1</w:t>
      </w:r>
      <w:r w:rsidR="007F38CD" w:rsidRPr="0064475B">
        <w:t xml:space="preserve"> What does this purpose entail?</w:t>
      </w:r>
      <w:bookmarkEnd w:id="28"/>
    </w:p>
    <w:p w14:paraId="4958FB0E" w14:textId="77777777" w:rsidR="007F38CD" w:rsidRPr="0064475B" w:rsidRDefault="007F38CD" w:rsidP="007F38CD">
      <w:pPr>
        <w:pStyle w:val="NoSpacing"/>
        <w:rPr>
          <w:rFonts w:ascii="Poppins" w:hAnsi="Poppins" w:cs="Poppins"/>
          <w:szCs w:val="20"/>
        </w:rPr>
      </w:pPr>
      <w:r w:rsidRPr="0064475B">
        <w:rPr>
          <w:rFonts w:ascii="Poppins" w:hAnsi="Poppins" w:cs="Poppins"/>
          <w:szCs w:val="20"/>
        </w:rPr>
        <w:t>If we offer you a position at FUTURE DIAGNOSTICS SOLUTIONS, we will process your personal data to prepare and process an employment agreement. We use your personal data for the conclusion, execution and termination of your employment agreement. We will then also store your personal data in our HR database. If you are an independent contractor, we will process your personal data in the same way to enter into an agreement for services with you.</w:t>
      </w:r>
    </w:p>
    <w:p w14:paraId="3670FEDB" w14:textId="106CFFE9" w:rsidR="007F38CD" w:rsidRPr="0064475B" w:rsidRDefault="00C414B6" w:rsidP="00E7715A">
      <w:pPr>
        <w:pStyle w:val="Heading30"/>
      </w:pPr>
      <w:bookmarkStart w:id="29" w:name="_Toc104814905"/>
      <w:r w:rsidRPr="0064475B">
        <w:t>4.3.2</w:t>
      </w:r>
      <w:r w:rsidR="007F38CD" w:rsidRPr="0064475B">
        <w:t xml:space="preserve"> On what legal basis do we process personal data for this purpose?</w:t>
      </w:r>
      <w:bookmarkEnd w:id="29"/>
    </w:p>
    <w:p w14:paraId="27EDDC1F" w14:textId="77777777" w:rsidR="007F38CD" w:rsidRPr="0064475B" w:rsidRDefault="007F38CD" w:rsidP="007F38CD">
      <w:pPr>
        <w:pStyle w:val="NoSpacing"/>
        <w:rPr>
          <w:rFonts w:ascii="Poppins" w:hAnsi="Poppins" w:cs="Poppins"/>
          <w:szCs w:val="20"/>
        </w:rPr>
      </w:pPr>
      <w:r w:rsidRPr="0064475B">
        <w:rPr>
          <w:rFonts w:ascii="Poppins" w:hAnsi="Poppins" w:cs="Poppins"/>
          <w:szCs w:val="20"/>
        </w:rPr>
        <w:t>We process your personal data for our legitimate interest. We want to attract talented people to strengthen our company, so your personal data may be used for:</w:t>
      </w:r>
    </w:p>
    <w:p w14:paraId="6B224C74" w14:textId="77777777" w:rsidR="007F38CD" w:rsidRPr="0064475B" w:rsidRDefault="007F38CD" w:rsidP="007F38CD">
      <w:pPr>
        <w:pStyle w:val="NoSpacing"/>
        <w:numPr>
          <w:ilvl w:val="0"/>
          <w:numId w:val="19"/>
        </w:numPr>
        <w:rPr>
          <w:rFonts w:ascii="Poppins" w:hAnsi="Poppins" w:cs="Poppins"/>
          <w:szCs w:val="20"/>
        </w:rPr>
      </w:pPr>
      <w:r w:rsidRPr="0064475B">
        <w:rPr>
          <w:rFonts w:ascii="Poppins" w:hAnsi="Poppins" w:cs="Poppins"/>
          <w:szCs w:val="20"/>
        </w:rPr>
        <w:t>Managing recruitment and resourcing activities, including activities related to organizational planning. During recruitment activities, we may use your information:</w:t>
      </w:r>
    </w:p>
    <w:p w14:paraId="1DDBEB04" w14:textId="77777777" w:rsidR="007F38CD" w:rsidRPr="0064475B" w:rsidRDefault="007F38CD" w:rsidP="007F38CD">
      <w:pPr>
        <w:pStyle w:val="NoSpacing"/>
        <w:numPr>
          <w:ilvl w:val="1"/>
          <w:numId w:val="19"/>
        </w:numPr>
        <w:rPr>
          <w:rFonts w:ascii="Poppins" w:hAnsi="Poppins" w:cs="Poppins"/>
          <w:szCs w:val="20"/>
        </w:rPr>
      </w:pPr>
      <w:r w:rsidRPr="0064475B">
        <w:rPr>
          <w:rFonts w:ascii="Poppins" w:hAnsi="Poppins" w:cs="Poppins"/>
          <w:szCs w:val="20"/>
        </w:rPr>
        <w:t>To set up and conduct interviews and assessments;</w:t>
      </w:r>
    </w:p>
    <w:p w14:paraId="18D3A916" w14:textId="77777777" w:rsidR="007F38CD" w:rsidRPr="0064475B" w:rsidRDefault="007F38CD" w:rsidP="007F38CD">
      <w:pPr>
        <w:pStyle w:val="NoSpacing"/>
        <w:numPr>
          <w:ilvl w:val="1"/>
          <w:numId w:val="19"/>
        </w:numPr>
        <w:rPr>
          <w:rFonts w:ascii="Poppins" w:hAnsi="Poppins" w:cs="Poppins"/>
          <w:szCs w:val="20"/>
        </w:rPr>
      </w:pPr>
      <w:r w:rsidRPr="0064475B">
        <w:rPr>
          <w:rFonts w:ascii="Poppins" w:hAnsi="Poppins" w:cs="Poppins"/>
          <w:szCs w:val="20"/>
        </w:rPr>
        <w:t>To evaluate, select and recruit applicants;</w:t>
      </w:r>
    </w:p>
    <w:p w14:paraId="0B0A600D" w14:textId="77777777" w:rsidR="007F38CD" w:rsidRPr="0064475B" w:rsidRDefault="007F38CD" w:rsidP="007F38CD">
      <w:pPr>
        <w:pStyle w:val="NoSpacing"/>
        <w:numPr>
          <w:ilvl w:val="1"/>
          <w:numId w:val="19"/>
        </w:numPr>
        <w:rPr>
          <w:rFonts w:ascii="Poppins" w:hAnsi="Poppins" w:cs="Poppins"/>
          <w:szCs w:val="20"/>
        </w:rPr>
      </w:pPr>
      <w:r w:rsidRPr="0064475B">
        <w:rPr>
          <w:rFonts w:ascii="Poppins" w:hAnsi="Poppins" w:cs="Poppins"/>
          <w:szCs w:val="20"/>
        </w:rPr>
        <w:t>To conduct background checks and assessments as required or permitted by applicable local law;</w:t>
      </w:r>
    </w:p>
    <w:p w14:paraId="281388E6" w14:textId="77777777" w:rsidR="007F38CD" w:rsidRPr="0064475B" w:rsidRDefault="007F38CD" w:rsidP="007F38CD">
      <w:pPr>
        <w:pStyle w:val="NoSpacing"/>
        <w:numPr>
          <w:ilvl w:val="1"/>
          <w:numId w:val="19"/>
        </w:numPr>
        <w:rPr>
          <w:rFonts w:ascii="Poppins" w:hAnsi="Poppins" w:cs="Poppins"/>
          <w:szCs w:val="20"/>
        </w:rPr>
      </w:pPr>
      <w:r w:rsidRPr="0064475B">
        <w:rPr>
          <w:rFonts w:ascii="Poppins" w:hAnsi="Poppins" w:cs="Poppins"/>
          <w:szCs w:val="20"/>
        </w:rPr>
        <w:t>To contact third party references provided by you to evaluate your previous performances.</w:t>
      </w:r>
    </w:p>
    <w:p w14:paraId="10779F8C" w14:textId="77777777" w:rsidR="007F38CD" w:rsidRPr="0064475B" w:rsidRDefault="007F38CD" w:rsidP="007F38CD">
      <w:pPr>
        <w:pStyle w:val="NoSpacing"/>
        <w:numPr>
          <w:ilvl w:val="1"/>
          <w:numId w:val="19"/>
        </w:numPr>
        <w:rPr>
          <w:rFonts w:ascii="Poppins" w:hAnsi="Poppins" w:cs="Poppins"/>
          <w:szCs w:val="20"/>
        </w:rPr>
      </w:pPr>
      <w:r w:rsidRPr="0064475B">
        <w:rPr>
          <w:rFonts w:ascii="Poppins" w:hAnsi="Poppins" w:cs="Poppins"/>
          <w:szCs w:val="20"/>
        </w:rPr>
        <w:t>Or as otherwise necessary in context of recruitment activities.</w:t>
      </w:r>
    </w:p>
    <w:p w14:paraId="583075FB" w14:textId="77777777" w:rsidR="007F38CD" w:rsidRPr="0064475B" w:rsidRDefault="007F38CD" w:rsidP="007F38CD">
      <w:pPr>
        <w:pStyle w:val="NoSpacing"/>
        <w:numPr>
          <w:ilvl w:val="0"/>
          <w:numId w:val="19"/>
        </w:numPr>
        <w:rPr>
          <w:rFonts w:ascii="Poppins" w:hAnsi="Poppins" w:cs="Poppins"/>
          <w:szCs w:val="20"/>
        </w:rPr>
      </w:pPr>
      <w:r w:rsidRPr="0064475B">
        <w:rPr>
          <w:rFonts w:ascii="Poppins" w:hAnsi="Poppins" w:cs="Poppins"/>
          <w:szCs w:val="20"/>
        </w:rPr>
        <w:t>Development of services: We may use your Personal Data to develop and improve our recruitment processes, websites and other related services. Where feasible, we use aggregated anonymous information in context of the development activities.</w:t>
      </w:r>
    </w:p>
    <w:p w14:paraId="562AF9E5" w14:textId="77777777" w:rsidR="007F38CD" w:rsidRPr="0064475B" w:rsidRDefault="007F38CD" w:rsidP="007F38CD">
      <w:pPr>
        <w:pStyle w:val="NoSpacing"/>
        <w:numPr>
          <w:ilvl w:val="0"/>
          <w:numId w:val="19"/>
        </w:numPr>
        <w:rPr>
          <w:rFonts w:ascii="Poppins" w:hAnsi="Poppins" w:cs="Poppins"/>
          <w:szCs w:val="20"/>
        </w:rPr>
      </w:pPr>
      <w:r w:rsidRPr="0064475B">
        <w:rPr>
          <w:rFonts w:ascii="Poppins" w:hAnsi="Poppins" w:cs="Poppins"/>
          <w:szCs w:val="20"/>
        </w:rPr>
        <w:t>Legal and regulatory compliance, including obtaining and releasing your personal data as required by law, judicial organizations or practice to comply with legal obligations imposed on FUTURE DIAGNOSTICS SOLUTIONS. If the recruitment phase enters into an employment contract or contract for services with you, the legal basis for processing your personal data will be a contract and legal obligations.</w:t>
      </w:r>
    </w:p>
    <w:p w14:paraId="26080EDA" w14:textId="16E237E3" w:rsidR="007F38CD" w:rsidRPr="0064475B" w:rsidRDefault="00C414B6" w:rsidP="00E7715A">
      <w:pPr>
        <w:pStyle w:val="Heading30"/>
      </w:pPr>
      <w:bookmarkStart w:id="30" w:name="_Toc104814906"/>
      <w:r w:rsidRPr="0064475B">
        <w:t>4.3.3</w:t>
      </w:r>
      <w:r w:rsidR="007F38CD" w:rsidRPr="0064475B">
        <w:t xml:space="preserve"> Which personal data do we process for this purpose?</w:t>
      </w:r>
      <w:bookmarkEnd w:id="30"/>
    </w:p>
    <w:p w14:paraId="1E2E98CA" w14:textId="77777777" w:rsidR="007F38CD" w:rsidRPr="0064475B" w:rsidRDefault="007F38CD" w:rsidP="007F38CD">
      <w:pPr>
        <w:pStyle w:val="NoSpacing"/>
        <w:rPr>
          <w:rFonts w:ascii="Poppins" w:hAnsi="Poppins" w:cs="Poppins"/>
          <w:szCs w:val="20"/>
        </w:rPr>
      </w:pPr>
      <w:r w:rsidRPr="0064475B">
        <w:rPr>
          <w:rFonts w:ascii="Poppins" w:hAnsi="Poppins" w:cs="Poppins"/>
          <w:szCs w:val="20"/>
        </w:rPr>
        <w:t>For this purpose, we process your contact details, date of birth, gender, civil status, nationality, photographs, citizen service number, ID card or passport details, declaration of employment status, chamber of commerce and VAT details, recruitment information (such as employment history, education history details), job and position data, work permit details, availability, terms of employment, tax details, payment details, insurance details and location and organizations.</w:t>
      </w:r>
    </w:p>
    <w:p w14:paraId="5D588338" w14:textId="61C2350C" w:rsidR="007F38CD" w:rsidRPr="0064475B" w:rsidRDefault="00C414B6" w:rsidP="00E7715A">
      <w:pPr>
        <w:pStyle w:val="Heading30"/>
      </w:pPr>
      <w:bookmarkStart w:id="31" w:name="_Toc104814907"/>
      <w:r w:rsidRPr="0064475B">
        <w:t>4.3.</w:t>
      </w:r>
      <w:r w:rsidR="00F7131A">
        <w:t>4</w:t>
      </w:r>
      <w:r w:rsidR="007F38CD" w:rsidRPr="0064475B">
        <w:t xml:space="preserve"> How long do we retain your personal data for this purpose?</w:t>
      </w:r>
      <w:bookmarkEnd w:id="31"/>
    </w:p>
    <w:p w14:paraId="27AEE4C5" w14:textId="34010C32" w:rsidR="007F38CD" w:rsidRPr="0064475B" w:rsidRDefault="007F38CD" w:rsidP="007F38CD">
      <w:pPr>
        <w:pStyle w:val="NoSpacing"/>
        <w:rPr>
          <w:rFonts w:ascii="Poppins" w:hAnsi="Poppins" w:cs="Poppins"/>
          <w:szCs w:val="20"/>
        </w:rPr>
      </w:pPr>
      <w:r w:rsidRPr="0064475B">
        <w:rPr>
          <w:rFonts w:ascii="Poppins" w:hAnsi="Poppins" w:cs="Poppins"/>
          <w:szCs w:val="20"/>
        </w:rPr>
        <w:t xml:space="preserve">For this purpose, your personal data will be retained for as long as required and depending on local law. In case of rejection during the recruitment phase, your personal data will be </w:t>
      </w:r>
      <w:r w:rsidRPr="0064475B">
        <w:rPr>
          <w:rFonts w:ascii="Poppins" w:hAnsi="Poppins" w:cs="Poppins"/>
          <w:szCs w:val="20"/>
        </w:rPr>
        <w:lastRenderedPageBreak/>
        <w:t>deleted after 1 year. After this period, your personal data will be deleted from our systems. You are also able to anonymize and deactivate your personal data. When you will become an employee, your personal data will be retained as long as required by local law.</w:t>
      </w:r>
    </w:p>
    <w:p w14:paraId="273DA0F9" w14:textId="77777777" w:rsidR="007F38CD" w:rsidRPr="0064475B" w:rsidRDefault="007F38CD" w:rsidP="007F38CD">
      <w:pPr>
        <w:pStyle w:val="NoSpacing"/>
        <w:rPr>
          <w:rFonts w:ascii="Poppins" w:hAnsi="Poppins" w:cs="Poppins"/>
          <w:szCs w:val="20"/>
        </w:rPr>
      </w:pPr>
    </w:p>
    <w:p w14:paraId="7B8B22D8" w14:textId="2DE20C61" w:rsidR="007F38CD" w:rsidRPr="0064475B" w:rsidRDefault="007F38CD" w:rsidP="0064475B">
      <w:pPr>
        <w:pStyle w:val="Heading20"/>
      </w:pPr>
      <w:bookmarkStart w:id="32" w:name="_Toc104814908"/>
      <w:bookmarkEnd w:id="26"/>
      <w:bookmarkEnd w:id="27"/>
      <w:r w:rsidRPr="0064475B">
        <w:t>5. Who has access to your personal data?</w:t>
      </w:r>
      <w:bookmarkEnd w:id="32"/>
    </w:p>
    <w:p w14:paraId="23C4AB09" w14:textId="77777777" w:rsidR="007F38CD" w:rsidRPr="0064475B" w:rsidRDefault="007F38CD" w:rsidP="00E7715A">
      <w:pPr>
        <w:pStyle w:val="Heading30"/>
      </w:pPr>
      <w:bookmarkStart w:id="33" w:name="_Toc104814909"/>
      <w:r w:rsidRPr="0064475B">
        <w:t>5.1 Access to your personal data within FUTURE DIAGNOSTICS SOLUTIONS</w:t>
      </w:r>
      <w:bookmarkEnd w:id="33"/>
    </w:p>
    <w:p w14:paraId="4AE247C5" w14:textId="5F1B15D2" w:rsidR="007F38CD" w:rsidRPr="0064475B" w:rsidRDefault="007F38CD" w:rsidP="007F38CD">
      <w:pPr>
        <w:rPr>
          <w:rFonts w:ascii="Poppins" w:hAnsi="Poppins" w:cs="Poppins"/>
          <w:lang w:val="en-US"/>
        </w:rPr>
      </w:pPr>
      <w:r w:rsidRPr="0064475B">
        <w:rPr>
          <w:rFonts w:ascii="Poppins" w:hAnsi="Poppins" w:cs="Poppins"/>
          <w:lang w:val="en-US"/>
        </w:rPr>
        <w:t>All HR Recruitment employees and employees directly involved in the recruitment phase have access to your data you have made publicly available in the recruitment database. Non-public data can be accessed by relevant FUTURE DIAGNOSTICS SOLUTIONS departments such as IT, HR, Legal and Compliance, but only to the extent necessary to fulfil their respective tasks.</w:t>
      </w:r>
    </w:p>
    <w:p w14:paraId="2D20F83A" w14:textId="77777777" w:rsidR="007F38CD" w:rsidRPr="0064475B" w:rsidRDefault="007F38CD" w:rsidP="007F38CD">
      <w:pPr>
        <w:rPr>
          <w:rFonts w:ascii="Poppins" w:hAnsi="Poppins" w:cs="Poppins"/>
          <w:b/>
          <w:lang w:val="en-US"/>
        </w:rPr>
      </w:pPr>
    </w:p>
    <w:p w14:paraId="65E81FB0" w14:textId="77777777" w:rsidR="007F38CD" w:rsidRPr="0064475B" w:rsidRDefault="007F38CD" w:rsidP="00E7715A">
      <w:pPr>
        <w:pStyle w:val="Heading30"/>
      </w:pPr>
      <w:bookmarkStart w:id="34" w:name="_Toc104814910"/>
      <w:r w:rsidRPr="0064475B">
        <w:t>5.2 Access to your personal data by third parties</w:t>
      </w:r>
      <w:bookmarkEnd w:id="34"/>
    </w:p>
    <w:p w14:paraId="15149BF3" w14:textId="77777777" w:rsidR="007F38CD" w:rsidRPr="0064475B" w:rsidRDefault="007F38CD" w:rsidP="007F38CD">
      <w:pPr>
        <w:rPr>
          <w:rFonts w:ascii="Poppins" w:hAnsi="Poppins" w:cs="Poppins"/>
          <w:lang w:val="en-US"/>
        </w:rPr>
      </w:pPr>
      <w:bookmarkStart w:id="35" w:name="_Toc515005455"/>
      <w:bookmarkStart w:id="36" w:name="_Toc515011680"/>
      <w:r w:rsidRPr="0064475B">
        <w:rPr>
          <w:rFonts w:ascii="Poppins" w:hAnsi="Poppins" w:cs="Poppins"/>
          <w:lang w:val="en-US"/>
        </w:rPr>
        <w:t>FUTURE DIAGNOSTICS SOLUTIONS works with a limited number of trusted business partners that, on FUTURE DIAGNOSTICS SOLUTIONS's behalf, process your personal data to help us find the candidates that best fit our company. FUTURE DIAGNOSTICS SOLUTIONS may share your personal data with our business partners, who will process it exclusively for the purposes described in chapter 4. The following categories of third parties have access to your personal data where relevant for the recruitment process, but not limited: data flow of recruitment process, screening of resumes, set up and conduct job interviews and assessments, evaluate, select and recruit applicants, conduct background checks, contact third party references provided by you to evaluate your previous performances or as otherwise necessary in the context of recruitment activities.</w:t>
      </w:r>
    </w:p>
    <w:p w14:paraId="52AF7A2A" w14:textId="1D0C6D69" w:rsidR="007F38CD" w:rsidRPr="0064475B" w:rsidRDefault="007F38CD" w:rsidP="007F38CD">
      <w:pPr>
        <w:rPr>
          <w:rFonts w:ascii="Poppins" w:hAnsi="Poppins" w:cs="Poppins"/>
          <w:lang w:val="en-US"/>
        </w:rPr>
      </w:pPr>
      <w:r w:rsidRPr="0064475B">
        <w:rPr>
          <w:rFonts w:ascii="Poppins" w:hAnsi="Poppins" w:cs="Poppins"/>
          <w:lang w:val="en-US"/>
        </w:rPr>
        <w:t>If your personal data are transferred to a recipient in a country that does not provide an adequate level of protection of personal data. FUTURE DIAGNOSTICS SOLUTIONS will take measures to ensure that your personal data are adequately protected, such as entering into EU Standard Contractual Clauses with these third parties. In other cases, your personal data will not be supplied to third parties, except when required by law.</w:t>
      </w:r>
    </w:p>
    <w:bookmarkEnd w:id="35"/>
    <w:bookmarkEnd w:id="36"/>
    <w:p w14:paraId="096648BC" w14:textId="77777777" w:rsidR="007F38CD" w:rsidRPr="0064475B" w:rsidRDefault="007F38CD" w:rsidP="007F38CD">
      <w:pPr>
        <w:pStyle w:val="Heading2"/>
        <w:numPr>
          <w:ilvl w:val="0"/>
          <w:numId w:val="0"/>
        </w:numPr>
        <w:rPr>
          <w:rFonts w:ascii="Poppins" w:hAnsi="Poppins" w:cs="Poppins"/>
          <w:szCs w:val="20"/>
          <w:lang w:val="en-US"/>
        </w:rPr>
      </w:pPr>
    </w:p>
    <w:p w14:paraId="30EE82A3" w14:textId="463C1108" w:rsidR="007F38CD" w:rsidRPr="0064475B" w:rsidRDefault="007F38CD" w:rsidP="00E7715A">
      <w:pPr>
        <w:pStyle w:val="Heading30"/>
      </w:pPr>
      <w:bookmarkStart w:id="37" w:name="_Toc104814911"/>
      <w:r w:rsidRPr="0064475B">
        <w:t>5.3 The use of your personal data by data processors</w:t>
      </w:r>
      <w:bookmarkStart w:id="38" w:name="_Toc515005456"/>
      <w:bookmarkStart w:id="39" w:name="_Toc515011681"/>
      <w:bookmarkEnd w:id="37"/>
    </w:p>
    <w:p w14:paraId="49566BFE" w14:textId="074E7F20" w:rsidR="007F38CD" w:rsidRPr="0064475B" w:rsidRDefault="007F38CD" w:rsidP="007F38CD">
      <w:pPr>
        <w:rPr>
          <w:rFonts w:ascii="Poppins" w:hAnsi="Poppins" w:cs="Poppins"/>
          <w:lang w:val="en-US"/>
        </w:rPr>
      </w:pPr>
      <w:r w:rsidRPr="0064475B">
        <w:rPr>
          <w:rFonts w:ascii="Poppins" w:hAnsi="Poppins" w:cs="Poppins"/>
          <w:lang w:val="en-US"/>
        </w:rPr>
        <w:t>When a third party processes your personal data solely following FUTURE DIAGNOSTICS SOLUTIONS' instructions, it acts as a data processor. We enter into an agreement with such a data processor concerning the processing of personal data. In this agreement we include, at a minimum, the following obligations to safeguard that your personal data are solely provided to the data processor to provide services to us.</w:t>
      </w:r>
      <w:bookmarkEnd w:id="38"/>
      <w:bookmarkEnd w:id="39"/>
    </w:p>
    <w:p w14:paraId="696FA9F7" w14:textId="77777777" w:rsidR="007F38CD" w:rsidRPr="0064475B" w:rsidRDefault="007F38CD" w:rsidP="007F38CD">
      <w:pPr>
        <w:rPr>
          <w:rFonts w:ascii="Poppins" w:hAnsi="Poppins" w:cs="Poppins"/>
          <w:lang w:val="en-US"/>
        </w:rPr>
      </w:pPr>
    </w:p>
    <w:p w14:paraId="7E0037A9" w14:textId="022B11CC" w:rsidR="007F38CD" w:rsidRPr="0064475B" w:rsidRDefault="007F38CD" w:rsidP="0064475B">
      <w:pPr>
        <w:pStyle w:val="Heading20"/>
      </w:pPr>
      <w:bookmarkStart w:id="40" w:name="_Toc104814912"/>
      <w:r w:rsidRPr="0064475B">
        <w:t>6. How are your personal data secured?</w:t>
      </w:r>
      <w:bookmarkEnd w:id="40"/>
    </w:p>
    <w:p w14:paraId="69645650" w14:textId="7BD86389" w:rsidR="007F38CD" w:rsidRPr="0064475B" w:rsidRDefault="007F38CD" w:rsidP="007F38CD">
      <w:pPr>
        <w:rPr>
          <w:rFonts w:ascii="Poppins" w:hAnsi="Poppins" w:cs="Poppins"/>
          <w:lang w:val="en-US"/>
        </w:rPr>
      </w:pPr>
      <w:bookmarkStart w:id="41" w:name="_Toc515005458"/>
      <w:bookmarkStart w:id="42" w:name="_Toc515011683"/>
      <w:r w:rsidRPr="0064475B">
        <w:rPr>
          <w:rFonts w:ascii="Poppins" w:hAnsi="Poppins" w:cs="Poppins"/>
          <w:lang w:val="en-US"/>
        </w:rPr>
        <w:t xml:space="preserve">FUTURE DIAGNOSTICS SOLUTIONS has taken adequate safeguards to ensure the confidentiality and security of your personal data. FUTURE DIAGNOSTICS SOLUTIONS has implemented appropriate technical, physical and organizational measures to protect personal data against accidental or unlawful destruction or accidental loss, damage, </w:t>
      </w:r>
      <w:r w:rsidRPr="0064475B">
        <w:rPr>
          <w:rFonts w:ascii="Poppins" w:hAnsi="Poppins" w:cs="Poppins"/>
          <w:lang w:val="en-US"/>
        </w:rPr>
        <w:lastRenderedPageBreak/>
        <w:t>alteration, unauthorized disclosure or access, and against all other forms of unlawful processing (including, but not limited to unnecessary collection) or further processing.</w:t>
      </w:r>
    </w:p>
    <w:p w14:paraId="376F73CF" w14:textId="77777777" w:rsidR="007F38CD" w:rsidRPr="0064475B" w:rsidRDefault="007F38CD" w:rsidP="007F38CD">
      <w:pPr>
        <w:rPr>
          <w:rFonts w:ascii="Poppins" w:hAnsi="Poppins" w:cs="Poppins"/>
          <w:lang w:val="en-US"/>
        </w:rPr>
      </w:pPr>
    </w:p>
    <w:p w14:paraId="49502815" w14:textId="77777777" w:rsidR="007F38CD" w:rsidRPr="0064475B" w:rsidRDefault="007F38CD" w:rsidP="0064475B">
      <w:pPr>
        <w:pStyle w:val="Heading20"/>
      </w:pPr>
      <w:bookmarkStart w:id="43" w:name="_Toc104814913"/>
      <w:bookmarkEnd w:id="41"/>
      <w:bookmarkEnd w:id="42"/>
      <w:r w:rsidRPr="0064475B">
        <w:t>7. Questions or requests for access, correction and removal?</w:t>
      </w:r>
      <w:bookmarkEnd w:id="43"/>
    </w:p>
    <w:p w14:paraId="231E927C" w14:textId="77777777" w:rsidR="007F38CD" w:rsidRPr="0064475B" w:rsidRDefault="007F38CD" w:rsidP="007F38CD">
      <w:pPr>
        <w:rPr>
          <w:rFonts w:ascii="Poppins" w:hAnsi="Poppins" w:cs="Poppins"/>
          <w:lang w:val="en-US"/>
        </w:rPr>
      </w:pPr>
      <w:bookmarkStart w:id="44" w:name="_Toc515005459"/>
      <w:bookmarkStart w:id="45" w:name="_Toc515011684"/>
      <w:r w:rsidRPr="0064475B">
        <w:rPr>
          <w:rFonts w:ascii="Poppins" w:hAnsi="Poppins" w:cs="Poppins"/>
          <w:lang w:val="en-US"/>
        </w:rPr>
        <w:t xml:space="preserve">You are able to access, correct, anonymize and deactivate your personal data that we use for recruitment purposes yourself, but you can request access, correction, restriction, portability or removal of the data that FUTURE DIAGNOSTICS SOLUTIONS processes about you at any time by sending a request to: </w:t>
      </w:r>
      <w:hyperlink r:id="rId11" w:history="1">
        <w:r w:rsidRPr="0064475B">
          <w:rPr>
            <w:rStyle w:val="Hyperlink"/>
            <w:rFonts w:ascii="Poppins" w:hAnsi="Poppins" w:cs="Poppins"/>
            <w:lang w:val="en-US"/>
          </w:rPr>
          <w:t>careers@future-diagnostics.nl</w:t>
        </w:r>
      </w:hyperlink>
      <w:r w:rsidRPr="0064475B">
        <w:rPr>
          <w:rFonts w:ascii="Poppins" w:hAnsi="Poppins" w:cs="Poppins"/>
          <w:lang w:val="en-US"/>
        </w:rPr>
        <w:t>.</w:t>
      </w:r>
    </w:p>
    <w:p w14:paraId="66E66541" w14:textId="77777777" w:rsidR="007F38CD" w:rsidRPr="0064475B" w:rsidRDefault="007F38CD" w:rsidP="007F38CD">
      <w:pPr>
        <w:rPr>
          <w:rFonts w:ascii="Poppins" w:hAnsi="Poppins" w:cs="Poppins"/>
          <w:lang w:val="en-US"/>
        </w:rPr>
      </w:pPr>
    </w:p>
    <w:p w14:paraId="2FC75005" w14:textId="77777777" w:rsidR="007F38CD" w:rsidRPr="0064475B" w:rsidRDefault="007F38CD" w:rsidP="007F38CD">
      <w:pPr>
        <w:rPr>
          <w:rFonts w:ascii="Poppins" w:hAnsi="Poppins" w:cs="Poppins"/>
          <w:lang w:val="en-US"/>
        </w:rPr>
      </w:pPr>
      <w:r w:rsidRPr="0064475B">
        <w:rPr>
          <w:rFonts w:ascii="Poppins" w:hAnsi="Poppins" w:cs="Poppins"/>
          <w:lang w:val="en-US"/>
        </w:rPr>
        <w:t xml:space="preserve">Should you have any questions regarding the processing of your personal data that we use for recruitment purposes, please contact </w:t>
      </w:r>
      <w:hyperlink r:id="rId12" w:history="1">
        <w:r w:rsidRPr="0064475B">
          <w:rPr>
            <w:rStyle w:val="Hyperlink"/>
            <w:rFonts w:ascii="Poppins" w:hAnsi="Poppins" w:cs="Poppins"/>
            <w:lang w:val="en-US"/>
          </w:rPr>
          <w:t>careers@future-diagnostics.nl</w:t>
        </w:r>
      </w:hyperlink>
      <w:r w:rsidRPr="0064475B">
        <w:rPr>
          <w:rFonts w:ascii="Poppins" w:hAnsi="Poppins" w:cs="Poppins"/>
          <w:lang w:val="en-US"/>
        </w:rPr>
        <w:t>.</w:t>
      </w:r>
    </w:p>
    <w:p w14:paraId="0C55AEC1" w14:textId="77777777" w:rsidR="007F38CD" w:rsidRPr="0064475B" w:rsidRDefault="007F38CD" w:rsidP="007F38CD">
      <w:pPr>
        <w:rPr>
          <w:rFonts w:ascii="Poppins" w:hAnsi="Poppins" w:cs="Poppins"/>
          <w:lang w:val="en-US"/>
        </w:rPr>
      </w:pPr>
    </w:p>
    <w:p w14:paraId="4E1DDAE9" w14:textId="77777777" w:rsidR="007F38CD" w:rsidRPr="0064475B" w:rsidRDefault="007F38CD" w:rsidP="007F38CD">
      <w:pPr>
        <w:rPr>
          <w:rFonts w:ascii="Poppins" w:hAnsi="Poppins" w:cs="Poppins"/>
          <w:lang w:val="en-US"/>
        </w:rPr>
      </w:pPr>
      <w:r w:rsidRPr="0064475B">
        <w:rPr>
          <w:rFonts w:ascii="Poppins" w:hAnsi="Poppins" w:cs="Poppins"/>
          <w:lang w:val="en-US"/>
        </w:rPr>
        <w:t xml:space="preserve">If you feel that we do not comply with the applicable privacy rules you have the right to lodge a complaint with a competent data protection authority such as autoriteitpersoonsgegevens.nl. </w:t>
      </w:r>
      <w:bookmarkEnd w:id="44"/>
      <w:bookmarkEnd w:id="45"/>
    </w:p>
    <w:p w14:paraId="52B863C1" w14:textId="77777777" w:rsidR="00727AB1" w:rsidRPr="0064475B" w:rsidRDefault="004269A4" w:rsidP="00BD7872">
      <w:pPr>
        <w:rPr>
          <w:rFonts w:ascii="Poppins" w:hAnsi="Poppins" w:cs="Poppins"/>
          <w:lang w:val="en-US"/>
        </w:rPr>
      </w:pPr>
    </w:p>
    <w:sectPr w:rsidR="00727AB1" w:rsidRPr="0064475B" w:rsidSect="00E7715A">
      <w:headerReference w:type="default" r:id="rId13"/>
      <w:footerReference w:type="default" r:id="rId14"/>
      <w:pgSz w:w="11906" w:h="16838" w:code="9"/>
      <w:pgMar w:top="1800" w:right="1418" w:bottom="1620" w:left="1418" w:header="283" w:footer="55" w:gutter="0"/>
      <w:pgBorders w:offsetFrom="page">
        <w:top w:val="none" w:sz="8" w:space="13" w:color="000000" w:shadow="1" w:frame="1"/>
        <w:left w:val="none" w:sz="0" w:space="0" w:color="570000" w:shadow="1"/>
        <w:bottom w:val="none" w:sz="0" w:space="19" w:color="A86600" w:shadow="1"/>
        <w:right w:val="none" w:sz="49" w:space="20" w:color="000050"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9EF40" w14:textId="77777777" w:rsidR="00D808F6" w:rsidRDefault="00D808F6" w:rsidP="007F07CD">
      <w:r>
        <w:separator/>
      </w:r>
    </w:p>
  </w:endnote>
  <w:endnote w:type="continuationSeparator" w:id="0">
    <w:p w14:paraId="5957533E" w14:textId="77777777" w:rsidR="00D808F6" w:rsidRDefault="00D808F6" w:rsidP="007F0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Poppins">
    <w:panose1 w:val="00000500000000000000"/>
    <w:charset w:val="00"/>
    <w:family w:val="auto"/>
    <w:pitch w:val="variable"/>
    <w:sig w:usb0="00008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34D10" w14:textId="70D2C993" w:rsidR="00E7715A" w:rsidRPr="00E7715A" w:rsidRDefault="00E7715A">
    <w:pPr>
      <w:pStyle w:val="Footer"/>
      <w:jc w:val="right"/>
      <w:rPr>
        <w:rFonts w:ascii="Poppins" w:hAnsi="Poppins" w:cs="Poppins"/>
        <w:sz w:val="20"/>
        <w:szCs w:val="20"/>
      </w:rPr>
    </w:pPr>
    <w:r>
      <w:rPr>
        <w:noProof/>
      </w:rPr>
      <mc:AlternateContent>
        <mc:Choice Requires="wps">
          <w:drawing>
            <wp:anchor distT="0" distB="0" distL="114300" distR="114300" simplePos="0" relativeHeight="251661312" behindDoc="1" locked="0" layoutInCell="1" allowOverlap="1" wp14:anchorId="618C0B1B" wp14:editId="1CB0A2C9">
              <wp:simplePos x="0" y="0"/>
              <wp:positionH relativeFrom="margin">
                <wp:posOffset>0</wp:posOffset>
              </wp:positionH>
              <wp:positionV relativeFrom="page">
                <wp:posOffset>10067290</wp:posOffset>
              </wp:positionV>
              <wp:extent cx="323850" cy="71755"/>
              <wp:effectExtent l="0" t="0" r="0" b="4445"/>
              <wp:wrapTopAndBottom/>
              <wp:docPr id="6" name="Rectangle 6"/>
              <wp:cNvGraphicFramePr/>
              <a:graphic xmlns:a="http://schemas.openxmlformats.org/drawingml/2006/main">
                <a:graphicData uri="http://schemas.microsoft.com/office/word/2010/wordprocessingShape">
                  <wps:wsp>
                    <wps:cNvSpPr/>
                    <wps:spPr>
                      <a:xfrm>
                        <a:off x="0" y="0"/>
                        <a:ext cx="323850" cy="71755"/>
                      </a:xfrm>
                      <a:prstGeom prst="rect">
                        <a:avLst/>
                      </a:prstGeom>
                      <a:solidFill>
                        <a:srgbClr val="00D2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4E83A6E" w14:textId="77777777" w:rsidR="00E7715A" w:rsidRDefault="00E7715A" w:rsidP="00E7715A">
                          <w:pPr>
                            <w:jc w:val="center"/>
                          </w:pPr>
                        </w:p>
                        <w:p w14:paraId="2C165BF6" w14:textId="77777777" w:rsidR="00E7715A" w:rsidRDefault="00E7715A" w:rsidP="00E771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8C0B1B" id="Rectangle 6" o:spid="_x0000_s1026" style="position:absolute;left:0;text-align:left;margin-left:0;margin-top:792.7pt;width:25.5pt;height:5.6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" fillcolor="#00d200" stroked="f" strokeweight="1pt">
              <v:textbox>
                <w:txbxContent>
                  <w:p w14:paraId="14E83A6E" w14:textId="77777777" w:rsidR="00E7715A" w:rsidRDefault="00E7715A" w:rsidP="00E7715A">
                    <w:pPr>
                      <w:jc w:val="center"/>
                    </w:pPr>
                  </w:p>
                  <w:p w14:paraId="2C165BF6" w14:textId="77777777" w:rsidR="00E7715A" w:rsidRDefault="00E7715A" w:rsidP="00E7715A">
                    <w:pPr>
                      <w:jc w:val="center"/>
                    </w:pPr>
                  </w:p>
                </w:txbxContent>
              </v:textbox>
              <w10:wrap type="topAndBottom" anchorx="margin" anchory="page"/>
            </v:rect>
          </w:pict>
        </mc:Fallback>
      </mc:AlternateContent>
    </w:r>
    <w:sdt>
      <w:sdtPr>
        <w:rPr>
          <w:rFonts w:ascii="Poppins" w:hAnsi="Poppins" w:cs="Poppins"/>
          <w:sz w:val="20"/>
          <w:szCs w:val="20"/>
        </w:rPr>
        <w:id w:val="1723407891"/>
        <w:docPartObj>
          <w:docPartGallery w:val="Page Numbers (Bottom of Page)"/>
          <w:docPartUnique/>
        </w:docPartObj>
      </w:sdtPr>
      <w:sdtContent>
        <w:sdt>
          <w:sdtPr>
            <w:rPr>
              <w:rFonts w:ascii="Poppins" w:hAnsi="Poppins" w:cs="Poppins"/>
              <w:sz w:val="20"/>
              <w:szCs w:val="20"/>
            </w:rPr>
            <w:id w:val="-1769616900"/>
            <w:docPartObj>
              <w:docPartGallery w:val="Page Numbers (Top of Page)"/>
              <w:docPartUnique/>
            </w:docPartObj>
          </w:sdtPr>
          <w:sdtContent>
            <w:r w:rsidRPr="00E7715A">
              <w:rPr>
                <w:rFonts w:ascii="Poppins" w:hAnsi="Poppins" w:cs="Poppins"/>
                <w:sz w:val="20"/>
                <w:szCs w:val="20"/>
              </w:rPr>
              <w:t xml:space="preserve">Page </w:t>
            </w:r>
            <w:r w:rsidRPr="00E7715A">
              <w:rPr>
                <w:rFonts w:ascii="Poppins" w:hAnsi="Poppins" w:cs="Poppins"/>
                <w:b/>
                <w:bCs/>
                <w:sz w:val="22"/>
                <w:szCs w:val="22"/>
              </w:rPr>
              <w:fldChar w:fldCharType="begin"/>
            </w:r>
            <w:r w:rsidRPr="00E7715A">
              <w:rPr>
                <w:rFonts w:ascii="Poppins" w:hAnsi="Poppins" w:cs="Poppins"/>
                <w:b/>
                <w:bCs/>
                <w:sz w:val="20"/>
                <w:szCs w:val="20"/>
              </w:rPr>
              <w:instrText xml:space="preserve"> PAGE </w:instrText>
            </w:r>
            <w:r w:rsidRPr="00E7715A">
              <w:rPr>
                <w:rFonts w:ascii="Poppins" w:hAnsi="Poppins" w:cs="Poppins"/>
                <w:b/>
                <w:bCs/>
                <w:sz w:val="22"/>
                <w:szCs w:val="22"/>
              </w:rPr>
              <w:fldChar w:fldCharType="separate"/>
            </w:r>
            <w:r w:rsidRPr="00E7715A">
              <w:rPr>
                <w:rFonts w:ascii="Poppins" w:hAnsi="Poppins" w:cs="Poppins"/>
                <w:b/>
                <w:bCs/>
                <w:noProof/>
                <w:sz w:val="20"/>
                <w:szCs w:val="20"/>
              </w:rPr>
              <w:t>2</w:t>
            </w:r>
            <w:r w:rsidRPr="00E7715A">
              <w:rPr>
                <w:rFonts w:ascii="Poppins" w:hAnsi="Poppins" w:cs="Poppins"/>
                <w:b/>
                <w:bCs/>
                <w:sz w:val="22"/>
                <w:szCs w:val="22"/>
              </w:rPr>
              <w:fldChar w:fldCharType="end"/>
            </w:r>
            <w:r w:rsidRPr="00E7715A">
              <w:rPr>
                <w:rFonts w:ascii="Poppins" w:hAnsi="Poppins" w:cs="Poppins"/>
                <w:sz w:val="20"/>
                <w:szCs w:val="20"/>
              </w:rPr>
              <w:t xml:space="preserve"> of </w:t>
            </w:r>
            <w:r w:rsidRPr="00E7715A">
              <w:rPr>
                <w:rFonts w:ascii="Poppins" w:hAnsi="Poppins" w:cs="Poppins"/>
                <w:b/>
                <w:bCs/>
                <w:sz w:val="22"/>
                <w:szCs w:val="22"/>
              </w:rPr>
              <w:fldChar w:fldCharType="begin"/>
            </w:r>
            <w:r w:rsidRPr="00E7715A">
              <w:rPr>
                <w:rFonts w:ascii="Poppins" w:hAnsi="Poppins" w:cs="Poppins"/>
                <w:b/>
                <w:bCs/>
                <w:sz w:val="20"/>
                <w:szCs w:val="20"/>
              </w:rPr>
              <w:instrText xml:space="preserve"> NUMPAGES  </w:instrText>
            </w:r>
            <w:r w:rsidRPr="00E7715A">
              <w:rPr>
                <w:rFonts w:ascii="Poppins" w:hAnsi="Poppins" w:cs="Poppins"/>
                <w:b/>
                <w:bCs/>
                <w:sz w:val="22"/>
                <w:szCs w:val="22"/>
              </w:rPr>
              <w:fldChar w:fldCharType="separate"/>
            </w:r>
            <w:r w:rsidRPr="00E7715A">
              <w:rPr>
                <w:rFonts w:ascii="Poppins" w:hAnsi="Poppins" w:cs="Poppins"/>
                <w:b/>
                <w:bCs/>
                <w:noProof/>
                <w:sz w:val="20"/>
                <w:szCs w:val="20"/>
              </w:rPr>
              <w:t>2</w:t>
            </w:r>
            <w:r w:rsidRPr="00E7715A">
              <w:rPr>
                <w:rFonts w:ascii="Poppins" w:hAnsi="Poppins" w:cs="Poppins"/>
                <w:b/>
                <w:bCs/>
                <w:sz w:val="22"/>
                <w:szCs w:val="22"/>
              </w:rPr>
              <w:fldChar w:fldCharType="end"/>
            </w:r>
          </w:sdtContent>
        </w:sdt>
      </w:sdtContent>
    </w:sdt>
  </w:p>
  <w:p w14:paraId="07BCBCE5" w14:textId="77777777" w:rsidR="00F763D2" w:rsidRPr="00C27E63" w:rsidRDefault="004269A4">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7C832" w14:textId="77777777" w:rsidR="00D808F6" w:rsidRDefault="00D808F6" w:rsidP="007F07CD">
      <w:r>
        <w:separator/>
      </w:r>
    </w:p>
  </w:footnote>
  <w:footnote w:type="continuationSeparator" w:id="0">
    <w:p w14:paraId="5706180D" w14:textId="77777777" w:rsidR="00D808F6" w:rsidRDefault="00D808F6" w:rsidP="007F07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BFF6C" w14:textId="77777777" w:rsidR="00F763D2" w:rsidRDefault="007F07CD">
    <w:pPr>
      <w:pStyle w:val="Header"/>
    </w:pPr>
    <w:r>
      <w:rPr>
        <w:noProof/>
      </w:rPr>
      <w:drawing>
        <wp:anchor distT="0" distB="0" distL="114300" distR="114300" simplePos="0" relativeHeight="251659264" behindDoc="0" locked="0" layoutInCell="1" allowOverlap="1" wp14:anchorId="5E46DA09" wp14:editId="5F276209">
          <wp:simplePos x="0" y="0"/>
          <wp:positionH relativeFrom="margin">
            <wp:posOffset>-166793</wp:posOffset>
          </wp:positionH>
          <wp:positionV relativeFrom="paragraph">
            <wp:posOffset>143510</wp:posOffset>
          </wp:positionV>
          <wp:extent cx="3600000" cy="540000"/>
          <wp:effectExtent l="0" t="0" r="0" b="0"/>
          <wp:wrapTopAndBottom/>
          <wp:docPr id="30" name="Picture 3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600000" cy="54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2587"/>
    <w:multiLevelType w:val="hybridMultilevel"/>
    <w:tmpl w:val="BF74791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517368D"/>
    <w:multiLevelType w:val="multilevel"/>
    <w:tmpl w:val="2F3EE1DC"/>
    <w:lvl w:ilvl="0">
      <w:start w:val="1"/>
      <w:numFmt w:val="decimal"/>
      <w:pStyle w:val="Heading1"/>
      <w:lvlText w:val="%1"/>
      <w:lvlJc w:val="left"/>
      <w:pPr>
        <w:tabs>
          <w:tab w:val="num" w:pos="510"/>
        </w:tabs>
        <w:ind w:left="0" w:firstLine="0"/>
      </w:pPr>
      <w:rPr>
        <w:rFonts w:hint="default"/>
      </w:rPr>
    </w:lvl>
    <w:lvl w:ilvl="1">
      <w:start w:val="1"/>
      <w:numFmt w:val="decimal"/>
      <w:pStyle w:val="Heading2"/>
      <w:isLgl/>
      <w:lvlText w:val="%1.%2"/>
      <w:lvlJc w:val="left"/>
      <w:pPr>
        <w:tabs>
          <w:tab w:val="num" w:pos="510"/>
        </w:tabs>
        <w:ind w:left="0" w:firstLine="0"/>
      </w:pPr>
      <w:rPr>
        <w:rFonts w:hint="default"/>
      </w:rPr>
    </w:lvl>
    <w:lvl w:ilvl="2">
      <w:start w:val="1"/>
      <w:numFmt w:val="decimal"/>
      <w:pStyle w:val="Heading3"/>
      <w:isLgl/>
      <w:lvlText w:val="%1.%2.%3"/>
      <w:lvlJc w:val="left"/>
      <w:pPr>
        <w:tabs>
          <w:tab w:val="num" w:pos="510"/>
        </w:tabs>
        <w:ind w:left="0" w:firstLine="0"/>
      </w:pPr>
      <w:rPr>
        <w:rFonts w:hint="default"/>
      </w:rPr>
    </w:lvl>
    <w:lvl w:ilvl="3">
      <w:start w:val="1"/>
      <w:numFmt w:val="decimal"/>
      <w:isLgl/>
      <w:lvlText w:val="%1.%2.%3.%4"/>
      <w:lvlJc w:val="left"/>
      <w:pPr>
        <w:tabs>
          <w:tab w:val="num" w:pos="510"/>
        </w:tabs>
        <w:ind w:left="0" w:firstLine="0"/>
      </w:pPr>
      <w:rPr>
        <w:rFonts w:hint="default"/>
      </w:rPr>
    </w:lvl>
    <w:lvl w:ilvl="4">
      <w:start w:val="1"/>
      <w:numFmt w:val="decimal"/>
      <w:isLgl/>
      <w:lvlText w:val="%1.%2.%3.%4.%5"/>
      <w:lvlJc w:val="left"/>
      <w:pPr>
        <w:tabs>
          <w:tab w:val="num" w:pos="510"/>
        </w:tabs>
        <w:ind w:left="0" w:firstLine="0"/>
      </w:pPr>
      <w:rPr>
        <w:rFonts w:hint="default"/>
      </w:rPr>
    </w:lvl>
    <w:lvl w:ilvl="5">
      <w:start w:val="1"/>
      <w:numFmt w:val="decimal"/>
      <w:isLgl/>
      <w:lvlText w:val="%1.%2.%3.%4.%5.%6"/>
      <w:lvlJc w:val="left"/>
      <w:pPr>
        <w:tabs>
          <w:tab w:val="num" w:pos="510"/>
        </w:tabs>
        <w:ind w:left="0" w:firstLine="0"/>
      </w:pPr>
      <w:rPr>
        <w:rFonts w:hint="default"/>
      </w:rPr>
    </w:lvl>
    <w:lvl w:ilvl="6">
      <w:start w:val="1"/>
      <w:numFmt w:val="decimal"/>
      <w:isLgl/>
      <w:lvlText w:val="%1.%2.%3.%4.%5.%6.%7"/>
      <w:lvlJc w:val="left"/>
      <w:pPr>
        <w:tabs>
          <w:tab w:val="num" w:pos="510"/>
        </w:tabs>
        <w:ind w:left="0" w:firstLine="0"/>
      </w:pPr>
      <w:rPr>
        <w:rFonts w:hint="default"/>
      </w:rPr>
    </w:lvl>
    <w:lvl w:ilvl="7">
      <w:start w:val="1"/>
      <w:numFmt w:val="decimal"/>
      <w:isLgl/>
      <w:lvlText w:val="%1.%2.%3.%4.%5.%6.%7.%8"/>
      <w:lvlJc w:val="left"/>
      <w:pPr>
        <w:tabs>
          <w:tab w:val="num" w:pos="510"/>
        </w:tabs>
        <w:ind w:left="0" w:firstLine="0"/>
      </w:pPr>
      <w:rPr>
        <w:rFonts w:hint="default"/>
      </w:rPr>
    </w:lvl>
    <w:lvl w:ilvl="8">
      <w:start w:val="1"/>
      <w:numFmt w:val="decimal"/>
      <w:isLgl/>
      <w:lvlText w:val="%1.%2.%3.%4.%5.%6.%7.%8.%9"/>
      <w:lvlJc w:val="left"/>
      <w:pPr>
        <w:tabs>
          <w:tab w:val="num" w:pos="510"/>
        </w:tabs>
        <w:ind w:left="0" w:firstLine="0"/>
      </w:pPr>
      <w:rPr>
        <w:rFonts w:hint="default"/>
      </w:rPr>
    </w:lvl>
  </w:abstractNum>
  <w:abstractNum w:abstractNumId="2" w15:restartNumberingAfterBreak="0">
    <w:nsid w:val="1C4F3554"/>
    <w:multiLevelType w:val="hybridMultilevel"/>
    <w:tmpl w:val="0602BB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1D8154E"/>
    <w:multiLevelType w:val="hybridMultilevel"/>
    <w:tmpl w:val="2F1C9CA6"/>
    <w:lvl w:ilvl="0" w:tplc="7794EEFC">
      <w:start w:val="3"/>
      <w:numFmt w:val="bullet"/>
      <w:lvlText w:val="•"/>
      <w:lvlJc w:val="left"/>
      <w:pPr>
        <w:ind w:left="1065" w:hanging="705"/>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1EF7E0C"/>
    <w:multiLevelType w:val="multilevel"/>
    <w:tmpl w:val="67BE8126"/>
    <w:lvl w:ilvl="0">
      <w:start w:val="1"/>
      <w:numFmt w:val="decimal"/>
      <w:lvlText w:val="%1."/>
      <w:lvlJc w:val="left"/>
      <w:pPr>
        <w:ind w:left="1080" w:hanging="360"/>
      </w:pPr>
    </w:lvl>
    <w:lvl w:ilvl="1">
      <w:start w:val="2"/>
      <w:numFmt w:val="decimal"/>
      <w:isLgl/>
      <w:lvlText w:val="%1.%2"/>
      <w:lvlJc w:val="left"/>
      <w:pPr>
        <w:ind w:left="1125"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3466707D"/>
    <w:multiLevelType w:val="hybridMultilevel"/>
    <w:tmpl w:val="77743CDC"/>
    <w:lvl w:ilvl="0" w:tplc="7794EEFC">
      <w:start w:val="3"/>
      <w:numFmt w:val="bullet"/>
      <w:lvlText w:val="•"/>
      <w:lvlJc w:val="left"/>
      <w:pPr>
        <w:ind w:left="1065" w:hanging="705"/>
      </w:pPr>
      <w:rPr>
        <w:rFonts w:ascii="Calibri" w:eastAsia="Times New Roman"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D267F09"/>
    <w:multiLevelType w:val="hybridMultilevel"/>
    <w:tmpl w:val="F0C09F74"/>
    <w:lvl w:ilvl="0" w:tplc="7794EEFC">
      <w:start w:val="3"/>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9514435"/>
    <w:multiLevelType w:val="hybridMultilevel"/>
    <w:tmpl w:val="70AE6270"/>
    <w:lvl w:ilvl="0" w:tplc="1000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5DD463E6"/>
    <w:multiLevelType w:val="hybridMultilevel"/>
    <w:tmpl w:val="7492A156"/>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9" w15:restartNumberingAfterBreak="0">
    <w:nsid w:val="645F61A1"/>
    <w:multiLevelType w:val="hybridMultilevel"/>
    <w:tmpl w:val="31C4AE48"/>
    <w:lvl w:ilvl="0" w:tplc="1000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7BDF5B39"/>
    <w:multiLevelType w:val="hybridMultilevel"/>
    <w:tmpl w:val="EAB83AD2"/>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1" w15:restartNumberingAfterBreak="0">
    <w:nsid w:val="7FF40E08"/>
    <w:multiLevelType w:val="hybridMultilevel"/>
    <w:tmpl w:val="6DE0B492"/>
    <w:lvl w:ilvl="0" w:tplc="1000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960645068">
    <w:abstractNumId w:val="1"/>
  </w:num>
  <w:num w:numId="2" w16cid:durableId="1509978641">
    <w:abstractNumId w:val="1"/>
  </w:num>
  <w:num w:numId="3" w16cid:durableId="1667391583">
    <w:abstractNumId w:val="1"/>
  </w:num>
  <w:num w:numId="4" w16cid:durableId="1856456469">
    <w:abstractNumId w:val="1"/>
  </w:num>
  <w:num w:numId="5" w16cid:durableId="578296207">
    <w:abstractNumId w:val="1"/>
  </w:num>
  <w:num w:numId="6" w16cid:durableId="1735204231">
    <w:abstractNumId w:val="1"/>
  </w:num>
  <w:num w:numId="7" w16cid:durableId="364332219">
    <w:abstractNumId w:val="2"/>
  </w:num>
  <w:num w:numId="8" w16cid:durableId="829948729">
    <w:abstractNumId w:val="1"/>
  </w:num>
  <w:num w:numId="9" w16cid:durableId="101069553">
    <w:abstractNumId w:val="1"/>
  </w:num>
  <w:num w:numId="10" w16cid:durableId="1825390619">
    <w:abstractNumId w:val="1"/>
  </w:num>
  <w:num w:numId="11" w16cid:durableId="1098872576">
    <w:abstractNumId w:val="10"/>
  </w:num>
  <w:num w:numId="12" w16cid:durableId="2037269493">
    <w:abstractNumId w:val="8"/>
  </w:num>
  <w:num w:numId="13" w16cid:durableId="43988489">
    <w:abstractNumId w:val="11"/>
  </w:num>
  <w:num w:numId="14" w16cid:durableId="1653216338">
    <w:abstractNumId w:val="7"/>
  </w:num>
  <w:num w:numId="15" w16cid:durableId="739520495">
    <w:abstractNumId w:val="9"/>
  </w:num>
  <w:num w:numId="16" w16cid:durableId="1350837567">
    <w:abstractNumId w:val="4"/>
  </w:num>
  <w:num w:numId="17" w16cid:durableId="489252635">
    <w:abstractNumId w:val="0"/>
  </w:num>
  <w:num w:numId="18" w16cid:durableId="956369960">
    <w:abstractNumId w:val="3"/>
  </w:num>
  <w:num w:numId="19" w16cid:durableId="266425778">
    <w:abstractNumId w:val="5"/>
  </w:num>
  <w:num w:numId="20" w16cid:durableId="1646202904">
    <w:abstractNumId w:val="6"/>
  </w:num>
  <w:num w:numId="21" w16cid:durableId="969558362">
    <w:abstractNumId w:val="1"/>
  </w:num>
  <w:num w:numId="22" w16cid:durableId="1499342824">
    <w:abstractNumId w:val="1"/>
  </w:num>
  <w:num w:numId="23" w16cid:durableId="347411093">
    <w:abstractNumId w:val="1"/>
  </w:num>
  <w:num w:numId="24" w16cid:durableId="468207560">
    <w:abstractNumId w:val="1"/>
  </w:num>
  <w:num w:numId="25" w16cid:durableId="3766649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8F6"/>
    <w:rsid w:val="0000625D"/>
    <w:rsid w:val="00020BE2"/>
    <w:rsid w:val="00080974"/>
    <w:rsid w:val="0008110A"/>
    <w:rsid w:val="0012692E"/>
    <w:rsid w:val="00190921"/>
    <w:rsid w:val="004269A4"/>
    <w:rsid w:val="004F4EEE"/>
    <w:rsid w:val="005B73C2"/>
    <w:rsid w:val="0064475B"/>
    <w:rsid w:val="007F07CD"/>
    <w:rsid w:val="007F38CD"/>
    <w:rsid w:val="008F329E"/>
    <w:rsid w:val="00B01503"/>
    <w:rsid w:val="00BD7872"/>
    <w:rsid w:val="00C414B6"/>
    <w:rsid w:val="00D808F6"/>
    <w:rsid w:val="00E7715A"/>
    <w:rsid w:val="00F435D8"/>
    <w:rsid w:val="00F71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29D87A"/>
  <w15:chartTrackingRefBased/>
  <w15:docId w15:val="{15FC23EB-7647-437C-BB17-EE1B8F983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38CD"/>
    <w:pPr>
      <w:spacing w:after="0" w:line="240" w:lineRule="auto"/>
    </w:pPr>
    <w:rPr>
      <w:rFonts w:ascii="Times New Roman" w:eastAsia="Times New Roman" w:hAnsi="Times New Roman" w:cs="Times New Roman"/>
      <w:sz w:val="20"/>
      <w:szCs w:val="20"/>
      <w:lang w:val="nl-NL" w:eastAsia="nl-NL"/>
    </w:rPr>
  </w:style>
  <w:style w:type="paragraph" w:styleId="Heading1">
    <w:name w:val="heading 1"/>
    <w:basedOn w:val="Normal"/>
    <w:next w:val="Normal"/>
    <w:link w:val="Heading1Char"/>
    <w:qFormat/>
    <w:rsid w:val="008F329E"/>
    <w:pPr>
      <w:keepNext/>
      <w:keepLines/>
      <w:numPr>
        <w:numId w:val="10"/>
      </w:numPr>
      <w:tabs>
        <w:tab w:val="clear" w:pos="510"/>
        <w:tab w:val="num" w:pos="567"/>
      </w:tabs>
      <w:spacing w:before="60" w:after="60"/>
      <w:outlineLvl w:val="0"/>
    </w:pPr>
    <w:rPr>
      <w:rFonts w:ascii="Arial Black" w:eastAsiaTheme="majorEastAsia" w:hAnsi="Arial Black" w:cstheme="majorBidi"/>
      <w:bCs/>
      <w:sz w:val="28"/>
      <w:szCs w:val="28"/>
    </w:rPr>
  </w:style>
  <w:style w:type="paragraph" w:styleId="Heading2">
    <w:name w:val="heading 2"/>
    <w:basedOn w:val="Normal"/>
    <w:next w:val="NoSpacing"/>
    <w:link w:val="Heading2Char"/>
    <w:qFormat/>
    <w:rsid w:val="008F329E"/>
    <w:pPr>
      <w:keepNext/>
      <w:keepLines/>
      <w:numPr>
        <w:ilvl w:val="1"/>
        <w:numId w:val="10"/>
      </w:numPr>
      <w:spacing w:before="60" w:after="60"/>
      <w:outlineLvl w:val="1"/>
    </w:pPr>
    <w:rPr>
      <w:rFonts w:ascii="Arial Black" w:eastAsiaTheme="minorEastAsia" w:hAnsi="Arial Black" w:cstheme="minorBidi"/>
      <w:bCs/>
      <w:color w:val="00D200"/>
      <w:szCs w:val="32"/>
    </w:rPr>
  </w:style>
  <w:style w:type="paragraph" w:styleId="Heading3">
    <w:name w:val="heading 3"/>
    <w:basedOn w:val="Normal"/>
    <w:next w:val="Normal"/>
    <w:link w:val="Heading3Char"/>
    <w:unhideWhenUsed/>
    <w:qFormat/>
    <w:rsid w:val="008F329E"/>
    <w:pPr>
      <w:keepNext/>
      <w:keepLines/>
      <w:numPr>
        <w:ilvl w:val="2"/>
        <w:numId w:val="10"/>
      </w:numPr>
      <w:tabs>
        <w:tab w:val="clear" w:pos="510"/>
        <w:tab w:val="num" w:pos="567"/>
      </w:tabs>
      <w:spacing w:before="60" w:after="60"/>
      <w:outlineLvl w:val="2"/>
    </w:pPr>
    <w:rPr>
      <w:rFonts w:eastAsiaTheme="majorEastAsia" w:cstheme="majorBidi"/>
      <w:bCs/>
      <w:color w:val="00D200"/>
    </w:rPr>
  </w:style>
  <w:style w:type="paragraph" w:styleId="Heading5">
    <w:name w:val="heading 5"/>
    <w:basedOn w:val="Normal"/>
    <w:next w:val="Normal"/>
    <w:link w:val="Heading5Char"/>
    <w:uiPriority w:val="9"/>
    <w:unhideWhenUsed/>
    <w:rsid w:val="007F07CD"/>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0">
    <w:name w:val="Heading 0"/>
    <w:basedOn w:val="Normal"/>
    <w:link w:val="Heading0Char"/>
    <w:qFormat/>
    <w:rsid w:val="008F329E"/>
    <w:pPr>
      <w:spacing w:after="120"/>
    </w:pPr>
    <w:rPr>
      <w:rFonts w:ascii="Arial Black" w:eastAsiaTheme="majorEastAsia" w:hAnsi="Arial Black"/>
      <w:sz w:val="28"/>
      <w:szCs w:val="28"/>
    </w:rPr>
  </w:style>
  <w:style w:type="character" w:customStyle="1" w:styleId="Heading0Char">
    <w:name w:val="Heading 0 Char"/>
    <w:basedOn w:val="Heading1Char"/>
    <w:link w:val="Heading0"/>
    <w:rsid w:val="008F329E"/>
    <w:rPr>
      <w:rFonts w:ascii="Arial Black" w:eastAsiaTheme="majorEastAsia" w:hAnsi="Arial Black" w:cs="Calibri"/>
      <w:bCs w:val="0"/>
      <w:sz w:val="28"/>
      <w:szCs w:val="28"/>
      <w:lang w:val="en-US"/>
    </w:rPr>
  </w:style>
  <w:style w:type="paragraph" w:customStyle="1" w:styleId="Heading10">
    <w:name w:val="Heading1"/>
    <w:basedOn w:val="Heading1"/>
    <w:link w:val="Heading1Char0"/>
    <w:autoRedefine/>
    <w:qFormat/>
    <w:rsid w:val="008F329E"/>
    <w:pPr>
      <w:numPr>
        <w:numId w:val="0"/>
      </w:numPr>
    </w:pPr>
  </w:style>
  <w:style w:type="character" w:customStyle="1" w:styleId="Heading1Char0">
    <w:name w:val="Heading1 Char"/>
    <w:basedOn w:val="Heading1Char"/>
    <w:link w:val="Heading10"/>
    <w:rsid w:val="008F329E"/>
    <w:rPr>
      <w:rFonts w:ascii="Arial Black" w:eastAsiaTheme="majorEastAsia" w:hAnsi="Arial Black" w:cstheme="majorBidi"/>
      <w:bCs/>
      <w:sz w:val="28"/>
      <w:szCs w:val="28"/>
      <w:lang w:val="en-US"/>
    </w:rPr>
  </w:style>
  <w:style w:type="character" w:customStyle="1" w:styleId="Heading1Char">
    <w:name w:val="Heading 1 Char"/>
    <w:basedOn w:val="DefaultParagraphFont"/>
    <w:link w:val="Heading1"/>
    <w:rsid w:val="008F329E"/>
    <w:rPr>
      <w:rFonts w:ascii="Arial Black" w:eastAsiaTheme="majorEastAsia" w:hAnsi="Arial Black" w:cstheme="majorBidi"/>
      <w:bCs/>
      <w:sz w:val="28"/>
      <w:szCs w:val="28"/>
      <w:lang w:val="en-US"/>
    </w:rPr>
  </w:style>
  <w:style w:type="paragraph" w:customStyle="1" w:styleId="Heading20">
    <w:name w:val="Heading2"/>
    <w:basedOn w:val="Heading2"/>
    <w:link w:val="Heading2Char0"/>
    <w:autoRedefine/>
    <w:qFormat/>
    <w:rsid w:val="0064475B"/>
    <w:pPr>
      <w:numPr>
        <w:ilvl w:val="0"/>
        <w:numId w:val="0"/>
      </w:numPr>
      <w:spacing w:line="276" w:lineRule="auto"/>
    </w:pPr>
    <w:rPr>
      <w:rFonts w:ascii="Poppins" w:hAnsi="Poppins" w:cs="Poppins"/>
      <w:b/>
      <w:bCs w:val="0"/>
      <w:sz w:val="24"/>
      <w:szCs w:val="24"/>
      <w:lang w:eastAsia="en-US"/>
    </w:rPr>
  </w:style>
  <w:style w:type="character" w:customStyle="1" w:styleId="Heading2Char0">
    <w:name w:val="Heading2 Char"/>
    <w:basedOn w:val="Heading2Char"/>
    <w:link w:val="Heading20"/>
    <w:rsid w:val="0064475B"/>
    <w:rPr>
      <w:rFonts w:ascii="Poppins" w:eastAsiaTheme="minorEastAsia" w:hAnsi="Poppins" w:cs="Poppins"/>
      <w:b/>
      <w:bCs w:val="0"/>
      <w:color w:val="00D200"/>
      <w:sz w:val="24"/>
      <w:szCs w:val="24"/>
      <w:lang w:val="nl-NL"/>
    </w:rPr>
  </w:style>
  <w:style w:type="character" w:customStyle="1" w:styleId="Heading2Char">
    <w:name w:val="Heading 2 Char"/>
    <w:basedOn w:val="DefaultParagraphFont"/>
    <w:link w:val="Heading2"/>
    <w:rsid w:val="008F329E"/>
    <w:rPr>
      <w:rFonts w:ascii="Arial Black" w:eastAsiaTheme="minorEastAsia" w:hAnsi="Arial Black"/>
      <w:bCs/>
      <w:color w:val="00D200"/>
      <w:sz w:val="20"/>
      <w:szCs w:val="32"/>
      <w:lang w:val="en-US"/>
    </w:rPr>
  </w:style>
  <w:style w:type="paragraph" w:customStyle="1" w:styleId="Heading30">
    <w:name w:val="Heading3"/>
    <w:basedOn w:val="Heading3"/>
    <w:link w:val="Heading3Char0"/>
    <w:autoRedefine/>
    <w:qFormat/>
    <w:rsid w:val="00E7715A"/>
    <w:pPr>
      <w:numPr>
        <w:ilvl w:val="0"/>
        <w:numId w:val="0"/>
      </w:numPr>
      <w:spacing w:line="276" w:lineRule="auto"/>
    </w:pPr>
    <w:rPr>
      <w:rFonts w:ascii="Poppins" w:hAnsi="Poppins" w:cs="Poppins"/>
      <w:sz w:val="22"/>
      <w:szCs w:val="22"/>
      <w:lang w:val="en-US" w:eastAsia="en-US"/>
    </w:rPr>
  </w:style>
  <w:style w:type="character" w:customStyle="1" w:styleId="Heading3Char0">
    <w:name w:val="Heading3 Char"/>
    <w:basedOn w:val="Heading3Char"/>
    <w:link w:val="Heading30"/>
    <w:rsid w:val="00E7715A"/>
    <w:rPr>
      <w:rFonts w:ascii="Poppins" w:eastAsiaTheme="majorEastAsia" w:hAnsi="Poppins" w:cs="Poppins"/>
      <w:bCs/>
      <w:color w:val="00D200"/>
      <w:sz w:val="20"/>
      <w:lang w:val="en-US"/>
    </w:rPr>
  </w:style>
  <w:style w:type="character" w:customStyle="1" w:styleId="Heading3Char">
    <w:name w:val="Heading 3 Char"/>
    <w:basedOn w:val="DefaultParagraphFont"/>
    <w:link w:val="Heading3"/>
    <w:rsid w:val="008F329E"/>
    <w:rPr>
      <w:rFonts w:ascii="Arial" w:eastAsiaTheme="majorEastAsia" w:hAnsi="Arial" w:cstheme="majorBidi"/>
      <w:bCs/>
      <w:color w:val="00D200"/>
      <w:sz w:val="20"/>
      <w:lang w:val="en-US"/>
    </w:rPr>
  </w:style>
  <w:style w:type="paragraph" w:styleId="NoSpacing">
    <w:name w:val="No Spacing"/>
    <w:link w:val="NoSpacingChar"/>
    <w:autoRedefine/>
    <w:uiPriority w:val="1"/>
    <w:qFormat/>
    <w:rsid w:val="008F329E"/>
    <w:pPr>
      <w:spacing w:after="0" w:line="240" w:lineRule="auto"/>
    </w:pPr>
    <w:rPr>
      <w:rFonts w:ascii="Arial" w:hAnsi="Arial"/>
      <w:sz w:val="20"/>
    </w:rPr>
  </w:style>
  <w:style w:type="paragraph" w:styleId="TOC1">
    <w:name w:val="toc 1"/>
    <w:basedOn w:val="Normal"/>
    <w:next w:val="Normal"/>
    <w:autoRedefine/>
    <w:uiPriority w:val="39"/>
    <w:qFormat/>
    <w:rsid w:val="008F329E"/>
    <w:pPr>
      <w:ind w:left="567" w:hanging="567"/>
    </w:pPr>
    <w:rPr>
      <w:rFonts w:ascii="Arial Black" w:eastAsia="Arial Unicode MS" w:hAnsi="Arial Black"/>
      <w:lang w:eastAsia="zh-CN"/>
    </w:rPr>
  </w:style>
  <w:style w:type="paragraph" w:styleId="TOC2">
    <w:name w:val="toc 2"/>
    <w:basedOn w:val="Normal"/>
    <w:next w:val="Normal"/>
    <w:autoRedefine/>
    <w:uiPriority w:val="39"/>
    <w:qFormat/>
    <w:rsid w:val="008F329E"/>
    <w:pPr>
      <w:ind w:left="567" w:hanging="567"/>
    </w:pPr>
    <w:rPr>
      <w:rFonts w:eastAsia="Arial Unicode MS"/>
      <w:lang w:eastAsia="zh-CN"/>
    </w:rPr>
  </w:style>
  <w:style w:type="paragraph" w:styleId="TOC3">
    <w:name w:val="toc 3"/>
    <w:basedOn w:val="Normal"/>
    <w:next w:val="Normal"/>
    <w:autoRedefine/>
    <w:uiPriority w:val="39"/>
    <w:qFormat/>
    <w:rsid w:val="008F329E"/>
    <w:pPr>
      <w:ind w:left="567" w:hanging="567"/>
    </w:pPr>
    <w:rPr>
      <w:rFonts w:eastAsia="Arial Unicode MS"/>
      <w:sz w:val="18"/>
      <w:lang w:eastAsia="zh-CN"/>
    </w:rPr>
  </w:style>
  <w:style w:type="paragraph" w:styleId="Title">
    <w:name w:val="Title"/>
    <w:basedOn w:val="Normal"/>
    <w:next w:val="Normal"/>
    <w:link w:val="TitleChar"/>
    <w:uiPriority w:val="10"/>
    <w:qFormat/>
    <w:rsid w:val="008F329E"/>
    <w:pPr>
      <w:contextualSpacing/>
    </w:pPr>
    <w:rPr>
      <w:rFonts w:ascii="Arial Black" w:eastAsiaTheme="majorEastAsia" w:hAnsi="Arial Black" w:cstheme="majorBidi"/>
      <w:b/>
      <w:spacing w:val="-10"/>
      <w:kern w:val="28"/>
      <w:sz w:val="52"/>
      <w:szCs w:val="56"/>
    </w:rPr>
  </w:style>
  <w:style w:type="character" w:customStyle="1" w:styleId="TitleChar">
    <w:name w:val="Title Char"/>
    <w:basedOn w:val="DefaultParagraphFont"/>
    <w:link w:val="Title"/>
    <w:uiPriority w:val="10"/>
    <w:rsid w:val="008F329E"/>
    <w:rPr>
      <w:rFonts w:ascii="Arial Black" w:eastAsiaTheme="majorEastAsia" w:hAnsi="Arial Black" w:cstheme="majorBidi"/>
      <w:b/>
      <w:spacing w:val="-10"/>
      <w:kern w:val="28"/>
      <w:sz w:val="52"/>
      <w:szCs w:val="56"/>
    </w:rPr>
  </w:style>
  <w:style w:type="paragraph" w:styleId="Subtitle">
    <w:name w:val="Subtitle"/>
    <w:basedOn w:val="Normal"/>
    <w:next w:val="Normal"/>
    <w:link w:val="SubtitleChar"/>
    <w:uiPriority w:val="11"/>
    <w:qFormat/>
    <w:rsid w:val="008F329E"/>
    <w:pPr>
      <w:numPr>
        <w:ilvl w:val="1"/>
      </w:numPr>
    </w:pPr>
    <w:rPr>
      <w:rFonts w:eastAsiaTheme="minorEastAsia" w:cstheme="minorBidi"/>
      <w:spacing w:val="15"/>
      <w:sz w:val="52"/>
    </w:rPr>
  </w:style>
  <w:style w:type="character" w:customStyle="1" w:styleId="SubtitleChar">
    <w:name w:val="Subtitle Char"/>
    <w:basedOn w:val="DefaultParagraphFont"/>
    <w:link w:val="Subtitle"/>
    <w:uiPriority w:val="11"/>
    <w:rsid w:val="008F329E"/>
    <w:rPr>
      <w:rFonts w:ascii="Arial" w:eastAsiaTheme="minorEastAsia" w:hAnsi="Arial"/>
      <w:spacing w:val="15"/>
      <w:sz w:val="52"/>
    </w:rPr>
  </w:style>
  <w:style w:type="character" w:customStyle="1" w:styleId="NoSpacingChar">
    <w:name w:val="No Spacing Char"/>
    <w:basedOn w:val="DefaultParagraphFont"/>
    <w:link w:val="NoSpacing"/>
    <w:uiPriority w:val="1"/>
    <w:locked/>
    <w:rsid w:val="008F329E"/>
    <w:rPr>
      <w:rFonts w:ascii="Arial" w:hAnsi="Arial"/>
      <w:sz w:val="20"/>
    </w:rPr>
  </w:style>
  <w:style w:type="paragraph" w:styleId="ListParagraph">
    <w:name w:val="List Paragraph"/>
    <w:basedOn w:val="Normal"/>
    <w:autoRedefine/>
    <w:uiPriority w:val="34"/>
    <w:qFormat/>
    <w:rsid w:val="008F329E"/>
    <w:pPr>
      <w:ind w:left="567" w:hanging="567"/>
      <w:contextualSpacing/>
    </w:pPr>
  </w:style>
  <w:style w:type="character" w:customStyle="1" w:styleId="Heading5Char">
    <w:name w:val="Heading 5 Char"/>
    <w:basedOn w:val="DefaultParagraphFont"/>
    <w:link w:val="Heading5"/>
    <w:uiPriority w:val="9"/>
    <w:rsid w:val="007F07CD"/>
    <w:rPr>
      <w:rFonts w:asciiTheme="majorHAnsi" w:eastAsiaTheme="majorEastAsia" w:hAnsiTheme="majorHAnsi" w:cstheme="majorBidi"/>
      <w:color w:val="2F5496" w:themeColor="accent1" w:themeShade="BF"/>
      <w:sz w:val="20"/>
      <w:lang w:val="nl-NL"/>
    </w:rPr>
  </w:style>
  <w:style w:type="paragraph" w:styleId="Footer">
    <w:name w:val="footer"/>
    <w:basedOn w:val="Normal"/>
    <w:link w:val="FooterChar"/>
    <w:uiPriority w:val="99"/>
    <w:rsid w:val="007F07CD"/>
    <w:pPr>
      <w:tabs>
        <w:tab w:val="center" w:pos="4680"/>
        <w:tab w:val="right" w:pos="9360"/>
      </w:tabs>
    </w:pPr>
    <w:rPr>
      <w:sz w:val="21"/>
      <w:szCs w:val="21"/>
      <w:lang w:eastAsia="ja-JP"/>
    </w:rPr>
  </w:style>
  <w:style w:type="character" w:customStyle="1" w:styleId="FooterChar">
    <w:name w:val="Footer Char"/>
    <w:basedOn w:val="DefaultParagraphFont"/>
    <w:link w:val="Footer"/>
    <w:uiPriority w:val="99"/>
    <w:rsid w:val="007F07CD"/>
    <w:rPr>
      <w:rFonts w:ascii="Arial" w:hAnsi="Arial" w:cs="Calibri"/>
      <w:sz w:val="21"/>
      <w:szCs w:val="21"/>
      <w:lang w:val="nl-NL" w:eastAsia="ja-JP"/>
    </w:rPr>
  </w:style>
  <w:style w:type="paragraph" w:styleId="Header">
    <w:name w:val="header"/>
    <w:basedOn w:val="Normal"/>
    <w:link w:val="HeaderChar"/>
    <w:rsid w:val="007F07CD"/>
    <w:pPr>
      <w:tabs>
        <w:tab w:val="center" w:pos="4536"/>
        <w:tab w:val="right" w:pos="9072"/>
      </w:tabs>
    </w:pPr>
  </w:style>
  <w:style w:type="character" w:customStyle="1" w:styleId="HeaderChar">
    <w:name w:val="Header Char"/>
    <w:basedOn w:val="DefaultParagraphFont"/>
    <w:link w:val="Header"/>
    <w:rsid w:val="007F07CD"/>
    <w:rPr>
      <w:rFonts w:ascii="Arial" w:hAnsi="Arial" w:cs="Calibri"/>
      <w:sz w:val="20"/>
      <w:lang w:val="nl-NL"/>
    </w:rPr>
  </w:style>
  <w:style w:type="character" w:styleId="Hyperlink">
    <w:name w:val="Hyperlink"/>
    <w:basedOn w:val="DefaultParagraphFont"/>
    <w:uiPriority w:val="99"/>
    <w:unhideWhenUsed/>
    <w:rsid w:val="007F07CD"/>
    <w:rPr>
      <w:color w:val="1E3CEA" w:themeColor="hyperlink"/>
      <w:u w:val="single"/>
    </w:rPr>
  </w:style>
  <w:style w:type="table" w:styleId="TableGrid">
    <w:name w:val="Table Grid"/>
    <w:basedOn w:val="TableNormal"/>
    <w:uiPriority w:val="59"/>
    <w:rsid w:val="007F07CD"/>
    <w:pPr>
      <w:spacing w:after="0" w:line="240" w:lineRule="auto"/>
    </w:pPr>
    <w:rPr>
      <w:rFonts w:eastAsiaTheme="minorHAnsi"/>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F07CD"/>
    <w:rPr>
      <w:color w:val="808080"/>
    </w:rPr>
  </w:style>
  <w:style w:type="paragraph" w:styleId="Caption">
    <w:name w:val="caption"/>
    <w:basedOn w:val="Normal"/>
    <w:next w:val="Normal"/>
    <w:unhideWhenUsed/>
    <w:rsid w:val="007F07CD"/>
    <w:rPr>
      <w:rFonts w:eastAsia="Arial Unicode MS"/>
      <w:b/>
      <w:bCs/>
      <w:szCs w:val="18"/>
      <w:lang w:eastAsia="zh-CN"/>
    </w:rPr>
  </w:style>
  <w:style w:type="paragraph" w:customStyle="1" w:styleId="MediumGrid21">
    <w:name w:val="Medium Grid 21"/>
    <w:link w:val="MediumGrid2Char"/>
    <w:rsid w:val="007F07CD"/>
    <w:pPr>
      <w:spacing w:after="0" w:line="240" w:lineRule="auto"/>
    </w:pPr>
    <w:rPr>
      <w:rFonts w:ascii="Calibri" w:eastAsia="Calibri" w:hAnsi="Calibri" w:cs="Times New Roman"/>
    </w:rPr>
  </w:style>
  <w:style w:type="character" w:customStyle="1" w:styleId="MediumGrid2Char">
    <w:name w:val="Medium Grid 2 Char"/>
    <w:link w:val="MediumGrid21"/>
    <w:locked/>
    <w:rsid w:val="007F07CD"/>
    <w:rPr>
      <w:rFonts w:ascii="Calibri" w:eastAsia="Calibri" w:hAnsi="Calibri" w:cs="Times New Roman"/>
      <w:lang w:val="en-US"/>
    </w:rPr>
  </w:style>
  <w:style w:type="character" w:customStyle="1" w:styleId="TitleFutureDiagnosticsBVChar">
    <w:name w:val="Title Future Diagnostics B.V. Char"/>
    <w:link w:val="TitleFutureDiagnosticsBV"/>
    <w:locked/>
    <w:rsid w:val="007F38CD"/>
    <w:rPr>
      <w:rFonts w:ascii="Calibri" w:hAnsi="Calibri" w:cs="Calibri"/>
      <w:b/>
      <w:bCs/>
      <w:color w:val="365F91"/>
      <w:sz w:val="40"/>
    </w:rPr>
  </w:style>
  <w:style w:type="paragraph" w:customStyle="1" w:styleId="TitleFutureDiagnosticsBV">
    <w:name w:val="Title Future Diagnostics B.V."/>
    <w:next w:val="NoSpacing"/>
    <w:link w:val="TitleFutureDiagnosticsBVChar"/>
    <w:autoRedefine/>
    <w:qFormat/>
    <w:locked/>
    <w:rsid w:val="007F38CD"/>
    <w:pPr>
      <w:spacing w:after="0" w:line="240" w:lineRule="auto"/>
      <w:ind w:left="360"/>
    </w:pPr>
    <w:rPr>
      <w:rFonts w:ascii="Calibri" w:hAnsi="Calibri" w:cs="Calibri"/>
      <w:b/>
      <w:bCs/>
      <w:color w:val="365F91"/>
      <w:sz w:val="40"/>
    </w:rPr>
  </w:style>
  <w:style w:type="character" w:customStyle="1" w:styleId="CoverChar">
    <w:name w:val="Cover Char"/>
    <w:link w:val="Cover"/>
    <w:locked/>
    <w:rsid w:val="007F38CD"/>
    <w:rPr>
      <w:rFonts w:ascii="Calibri" w:hAnsi="Calibri" w:cs="Calibri"/>
      <w:b/>
      <w:bCs/>
      <w:color w:val="84B819"/>
      <w:sz w:val="32"/>
      <w:szCs w:val="32"/>
    </w:rPr>
  </w:style>
  <w:style w:type="paragraph" w:customStyle="1" w:styleId="Cover">
    <w:name w:val="Cover"/>
    <w:next w:val="NoSpacing"/>
    <w:link w:val="CoverChar"/>
    <w:autoRedefine/>
    <w:qFormat/>
    <w:locked/>
    <w:rsid w:val="007F38CD"/>
    <w:rPr>
      <w:rFonts w:ascii="Calibri" w:hAnsi="Calibri" w:cs="Calibri"/>
      <w:b/>
      <w:bCs/>
      <w:color w:val="84B819"/>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areers@future-diagnostics.n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areers@future-diagnostics.n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rk.a\AppData\Local\Microsoft\Windows\INetCache\Content.Outlook\0HSNT4YP\Blank%20Logo%20Future%20Diagnostics%202022.dotx" TargetMode="External"/></Relationships>
</file>

<file path=word/theme/theme1.xml><?xml version="1.0" encoding="utf-8"?>
<a:theme xmlns:a="http://schemas.openxmlformats.org/drawingml/2006/main" name="Office Theme">
  <a:themeElements>
    <a:clrScheme name="FDx 2022">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1E3CEA"/>
      </a:accent5>
      <a:accent6>
        <a:srgbClr val="00D200"/>
      </a:accent6>
      <a:hlink>
        <a:srgbClr val="1E3CEA"/>
      </a:hlink>
      <a:folHlink>
        <a:srgbClr val="00D2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689D2AAB766574A80CF034B61B198C9" ma:contentTypeVersion="4" ma:contentTypeDescription="Create a new document." ma:contentTypeScope="" ma:versionID="83ce4d3bc64007e511c82072fe593df9">
  <xsd:schema xmlns:xsd="http://www.w3.org/2001/XMLSchema" xmlns:xs="http://www.w3.org/2001/XMLSchema" xmlns:p="http://schemas.microsoft.com/office/2006/metadata/properties" xmlns:ns2="cb946adc-cc8b-4be4-9abc-d3a310bc8649" targetNamespace="http://schemas.microsoft.com/office/2006/metadata/properties" ma:root="true" ma:fieldsID="ce55c87b03755a3d09fe3b8188c96303" ns2:_="">
    <xsd:import namespace="cb946adc-cc8b-4be4-9abc-d3a310bc864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946adc-cc8b-4be4-9abc-d3a310bc86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7F7F34-6A33-4414-A33D-996CDFC07FC5}">
  <ds:schemaRefs>
    <ds:schemaRef ds:uri="http://schemas.openxmlformats.org/officeDocument/2006/bibliography"/>
  </ds:schemaRefs>
</ds:datastoreItem>
</file>

<file path=customXml/itemProps2.xml><?xml version="1.0" encoding="utf-8"?>
<ds:datastoreItem xmlns:ds="http://schemas.openxmlformats.org/officeDocument/2006/customXml" ds:itemID="{510A8240-E439-4304-B2E4-E62B349EDF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946adc-cc8b-4be4-9abc-d3a310bc86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0C36CE-AFBA-4967-BAA7-FDBFB87A1D2C}">
  <ds:schemaRefs>
    <ds:schemaRef ds:uri="http://schemas.microsoft.com/sharepoint/v3/contenttype/forms"/>
  </ds:schemaRefs>
</ds:datastoreItem>
</file>

<file path=customXml/itemProps4.xml><?xml version="1.0" encoding="utf-8"?>
<ds:datastoreItem xmlns:ds="http://schemas.openxmlformats.org/officeDocument/2006/customXml" ds:itemID="{8246AE60-8933-4C81-99A1-194A36E863D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Blank Logo Future Diagnostics 2022.dotx</Template>
  <TotalTime>3</TotalTime>
  <Pages>7</Pages>
  <Words>2646</Words>
  <Characters>15085</Characters>
  <Application>Microsoft Office Word</Application>
  <DocSecurity>4</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Ans van den Berk</dc:creator>
  <cp:keywords/>
  <dc:description/>
  <cp:lastModifiedBy>Caroline Drinkenburg</cp:lastModifiedBy>
  <cp:revision>2</cp:revision>
  <dcterms:created xsi:type="dcterms:W3CDTF">2022-05-30T12:57:00Z</dcterms:created>
  <dcterms:modified xsi:type="dcterms:W3CDTF">2022-05-30T12:57:00Z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0x0101006689D2AAB766574A80CF034B61B198C9</vt:lpwstr>
  </property>
</Properties>
</file>